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BC" w:rsidRPr="004A79B7" w:rsidRDefault="0013686E" w:rsidP="004A79B7">
      <w:pPr>
        <w:pStyle w:val="Name"/>
        <w:tabs>
          <w:tab w:val="center" w:pos="5040"/>
        </w:tabs>
      </w:pPr>
      <w:sdt>
        <w:sdtPr>
          <w:alias w:val="Your Name"/>
          <w:tag w:val=""/>
          <w:id w:val="1197042864"/>
          <w:placeholder>
            <w:docPart w:val="16B0AC5111374681BA71A45156396CBF"/>
          </w:placeholder>
          <w:dataBinding w:prefixMappings="xmlns:ns0='http://purl.org/dc/elements/1.1/' xmlns:ns1='http://schemas.openxmlformats.org/package/2006/metadata/core-properties' " w:xpath="/ns1:coreProperties[1]/ns0:creator[1]" w:storeItemID="{6C3C8BC8-F283-45AE-878A-BAB7291924A1}"/>
          <w:text/>
        </w:sdtPr>
        <w:sdtEndPr/>
        <w:sdtContent>
          <w:r w:rsidR="00782CCF" w:rsidRPr="004A79B7">
            <w:t>Jud</w:t>
          </w:r>
          <w:r w:rsidR="00F51050">
            <w:t>SON</w:t>
          </w:r>
          <w:r w:rsidR="00782CCF" w:rsidRPr="004A79B7">
            <w:t xml:space="preserve"> White</w:t>
          </w:r>
        </w:sdtContent>
      </w:sdt>
      <w:r w:rsidR="004A79B7">
        <w:tab/>
      </w:r>
    </w:p>
    <w:tbl>
      <w:tblPr>
        <w:tblStyle w:val="ResumeTable"/>
        <w:tblW w:w="5000" w:type="pct"/>
        <w:tblLook w:val="04A0" w:firstRow="1" w:lastRow="0" w:firstColumn="1" w:lastColumn="0" w:noHBand="0" w:noVBand="1"/>
        <w:tblDescription w:val="Resume"/>
      </w:tblPr>
      <w:tblGrid>
        <w:gridCol w:w="1983"/>
        <w:gridCol w:w="438"/>
        <w:gridCol w:w="7659"/>
      </w:tblGrid>
      <w:tr w:rsidR="002C42BC" w:rsidTr="002D3792">
        <w:tc>
          <w:tcPr>
            <w:tcW w:w="1983" w:type="dxa"/>
          </w:tcPr>
          <w:p w:rsidR="002C42BC" w:rsidRDefault="002C42BC">
            <w:pPr>
              <w:pStyle w:val="Heading1"/>
            </w:pPr>
            <w:bookmarkStart w:id="0" w:name="_GoBack"/>
            <w:bookmarkEnd w:id="0"/>
          </w:p>
        </w:tc>
        <w:tc>
          <w:tcPr>
            <w:tcW w:w="438" w:type="dxa"/>
          </w:tcPr>
          <w:p w:rsidR="002C42BC" w:rsidRDefault="002C42BC"/>
        </w:tc>
        <w:tc>
          <w:tcPr>
            <w:tcW w:w="7659" w:type="dxa"/>
          </w:tcPr>
          <w:p w:rsidR="00782CCF" w:rsidRPr="00AA48EF" w:rsidRDefault="00782CCF" w:rsidP="00782CCF">
            <w:pPr>
              <w:pStyle w:val="ContactInfo"/>
              <w:rPr>
                <w:sz w:val="20"/>
              </w:rPr>
            </w:pPr>
            <w:r w:rsidRPr="00AA48EF">
              <w:rPr>
                <w:sz w:val="20"/>
              </w:rPr>
              <w:t>Austin, TX</w:t>
            </w:r>
          </w:p>
          <w:p w:rsidR="00782CCF" w:rsidRPr="00AA48EF" w:rsidRDefault="00782CCF" w:rsidP="00782CCF">
            <w:pPr>
              <w:pStyle w:val="ContactInfo"/>
              <w:rPr>
                <w:sz w:val="20"/>
              </w:rPr>
            </w:pPr>
            <w:r w:rsidRPr="00AA48EF">
              <w:rPr>
                <w:sz w:val="20"/>
              </w:rPr>
              <w:t>(877) 316-7975</w:t>
            </w:r>
          </w:p>
          <w:p w:rsidR="002C42BC" w:rsidRDefault="0013686E" w:rsidP="00782CCF">
            <w:pPr>
              <w:pStyle w:val="ContactInfo"/>
              <w:rPr>
                <w:sz w:val="20"/>
              </w:rPr>
            </w:pPr>
            <w:hyperlink r:id="rId11" w:history="1">
              <w:r w:rsidR="00947F75" w:rsidRPr="00DF2321">
                <w:rPr>
                  <w:rStyle w:val="Hyperlink"/>
                  <w:sz w:val="20"/>
                </w:rPr>
                <w:t>contact@judsonwhite.com</w:t>
              </w:r>
            </w:hyperlink>
          </w:p>
          <w:p w:rsidR="00947F75" w:rsidRDefault="0013686E" w:rsidP="00947F75">
            <w:pPr>
              <w:pStyle w:val="ContactInfo"/>
            </w:pPr>
            <w:hyperlink r:id="rId12" w:history="1">
              <w:r w:rsidR="00947F75" w:rsidRPr="00DF2321">
                <w:rPr>
                  <w:rStyle w:val="Hyperlink"/>
                </w:rPr>
                <w:t>https://github.com/judwhite</w:t>
              </w:r>
            </w:hyperlink>
          </w:p>
        </w:tc>
      </w:tr>
      <w:tr w:rsidR="00C833E1" w:rsidTr="002D3792">
        <w:tc>
          <w:tcPr>
            <w:tcW w:w="1983" w:type="dxa"/>
          </w:tcPr>
          <w:p w:rsidR="00C833E1" w:rsidRDefault="00C833E1" w:rsidP="00947F75">
            <w:pPr>
              <w:pStyle w:val="Heading1"/>
            </w:pPr>
            <w:r>
              <w:t>BIO</w:t>
            </w:r>
          </w:p>
        </w:tc>
        <w:tc>
          <w:tcPr>
            <w:tcW w:w="438" w:type="dxa"/>
          </w:tcPr>
          <w:p w:rsidR="00C833E1" w:rsidRDefault="00C833E1"/>
        </w:tc>
        <w:tc>
          <w:tcPr>
            <w:tcW w:w="7659" w:type="dxa"/>
          </w:tcPr>
          <w:p w:rsidR="00C833E1" w:rsidRDefault="00271916" w:rsidP="00947F75">
            <w:pPr>
              <w:pStyle w:val="ResumeText"/>
              <w:numPr>
                <w:ilvl w:val="0"/>
                <w:numId w:val="4"/>
              </w:numPr>
              <w:ind w:right="540"/>
            </w:pPr>
            <w:r>
              <w:t>16</w:t>
            </w:r>
            <w:r w:rsidR="008620F2">
              <w:t xml:space="preserve"> </w:t>
            </w:r>
            <w:proofErr w:type="gramStart"/>
            <w:r w:rsidR="008620F2">
              <w:t>years</w:t>
            </w:r>
            <w:proofErr w:type="gramEnd"/>
            <w:r w:rsidR="008620F2">
              <w:t xml:space="preserve"> professional experience</w:t>
            </w:r>
          </w:p>
          <w:p w:rsidR="0098433B" w:rsidRDefault="00271916" w:rsidP="001406D9">
            <w:pPr>
              <w:pStyle w:val="ResumeText"/>
              <w:numPr>
                <w:ilvl w:val="0"/>
                <w:numId w:val="4"/>
              </w:numPr>
              <w:ind w:right="540"/>
            </w:pPr>
            <w:r>
              <w:t>C# / .NET, Go</w:t>
            </w:r>
            <w:r w:rsidR="008620F2">
              <w:t xml:space="preserve"> (</w:t>
            </w:r>
            <w:proofErr w:type="spellStart"/>
            <w:r w:rsidR="008620F2">
              <w:t>Golang</w:t>
            </w:r>
            <w:proofErr w:type="spellEnd"/>
            <w:r w:rsidR="008620F2">
              <w:t>)</w:t>
            </w:r>
          </w:p>
          <w:p w:rsidR="008620F2" w:rsidRDefault="0098433B" w:rsidP="001406D9">
            <w:pPr>
              <w:pStyle w:val="ResumeText"/>
              <w:numPr>
                <w:ilvl w:val="0"/>
                <w:numId w:val="4"/>
              </w:numPr>
              <w:ind w:right="540"/>
            </w:pPr>
            <w:r>
              <w:t xml:space="preserve">Originally </w:t>
            </w:r>
            <w:r w:rsidR="006E171B">
              <w:t>from a C and C++ background; open</w:t>
            </w:r>
            <w:r>
              <w:t xml:space="preserve"> to learning other languages</w:t>
            </w:r>
          </w:p>
          <w:p w:rsidR="008620F2" w:rsidRDefault="008620F2" w:rsidP="00947F75">
            <w:pPr>
              <w:pStyle w:val="ResumeText"/>
              <w:numPr>
                <w:ilvl w:val="0"/>
                <w:numId w:val="4"/>
              </w:numPr>
              <w:ind w:right="540"/>
            </w:pPr>
            <w:r>
              <w:t>Hands-on development and architecture/system design</w:t>
            </w:r>
          </w:p>
          <w:p w:rsidR="006B3BBC" w:rsidRDefault="001406D9" w:rsidP="00247DDA">
            <w:pPr>
              <w:pStyle w:val="ResumeText"/>
              <w:numPr>
                <w:ilvl w:val="0"/>
                <w:numId w:val="4"/>
              </w:numPr>
              <w:ind w:right="0"/>
            </w:pPr>
            <w:r>
              <w:t xml:space="preserve">Equally happy to contribute </w:t>
            </w:r>
            <w:r w:rsidR="009505DC">
              <w:t xml:space="preserve">in </w:t>
            </w:r>
            <w:r w:rsidR="0098433B">
              <w:t xml:space="preserve">a </w:t>
            </w:r>
            <w:r w:rsidR="008620F2">
              <w:t>team member</w:t>
            </w:r>
            <w:r w:rsidR="009505DC">
              <w:t xml:space="preserve">, </w:t>
            </w:r>
            <w:r>
              <w:t>technical lead</w:t>
            </w:r>
            <w:r w:rsidR="009505DC">
              <w:t xml:space="preserve">, </w:t>
            </w:r>
            <w:r w:rsidR="00247DDA">
              <w:t>or</w:t>
            </w:r>
            <w:r w:rsidR="009505DC">
              <w:t xml:space="preserve"> architect</w:t>
            </w:r>
            <w:r>
              <w:t xml:space="preserve"> position</w:t>
            </w:r>
          </w:p>
        </w:tc>
      </w:tr>
      <w:tr w:rsidR="008E47F3" w:rsidTr="002D3792">
        <w:tc>
          <w:tcPr>
            <w:tcW w:w="1983" w:type="dxa"/>
          </w:tcPr>
          <w:p w:rsidR="008E47F3" w:rsidRDefault="008E47F3" w:rsidP="001B01CF">
            <w:pPr>
              <w:pStyle w:val="Heading1"/>
            </w:pPr>
            <w:r w:rsidRPr="001363DF">
              <w:t>ACKNOWLEDGMENTS</w:t>
            </w:r>
          </w:p>
        </w:tc>
        <w:tc>
          <w:tcPr>
            <w:tcW w:w="438" w:type="dxa"/>
          </w:tcPr>
          <w:p w:rsidR="008E47F3" w:rsidRDefault="008E47F3" w:rsidP="008E47F3"/>
        </w:tc>
        <w:tc>
          <w:tcPr>
            <w:tcW w:w="7659" w:type="dxa"/>
          </w:tcPr>
          <w:p w:rsidR="008E47F3" w:rsidRDefault="005C6B8E" w:rsidP="005C6B8E">
            <w:pPr>
              <w:pStyle w:val="ResumeText"/>
              <w:numPr>
                <w:ilvl w:val="0"/>
                <w:numId w:val="14"/>
              </w:numPr>
              <w:ind w:left="195" w:right="90" w:hanging="195"/>
            </w:pPr>
            <w:proofErr w:type="spellStart"/>
            <w:r w:rsidRPr="005C6B8E">
              <w:t>Rattz</w:t>
            </w:r>
            <w:proofErr w:type="spellEnd"/>
            <w:r w:rsidRPr="005C6B8E">
              <w:t xml:space="preserve"> Jr., Joseph C. (2009). Pro LINQ: Language Integrated Query. New York, NY: </w:t>
            </w:r>
            <w:proofErr w:type="spellStart"/>
            <w:r w:rsidRPr="005C6B8E">
              <w:t>Apress</w:t>
            </w:r>
            <w:proofErr w:type="spellEnd"/>
            <w:r w:rsidRPr="005C6B8E">
              <w:t>.</w:t>
            </w:r>
          </w:p>
        </w:tc>
      </w:tr>
      <w:tr w:rsidR="008E47F3" w:rsidTr="002D3792">
        <w:tc>
          <w:tcPr>
            <w:tcW w:w="1983" w:type="dxa"/>
          </w:tcPr>
          <w:p w:rsidR="008E47F3" w:rsidRPr="001363DF" w:rsidRDefault="008E47F3" w:rsidP="008E47F3">
            <w:pPr>
              <w:pStyle w:val="Heading1"/>
            </w:pPr>
            <w:r>
              <w:t>TALKS</w:t>
            </w:r>
          </w:p>
        </w:tc>
        <w:tc>
          <w:tcPr>
            <w:tcW w:w="438" w:type="dxa"/>
          </w:tcPr>
          <w:p w:rsidR="008E47F3" w:rsidRDefault="008E47F3" w:rsidP="008E47F3"/>
        </w:tc>
        <w:tc>
          <w:tcPr>
            <w:tcW w:w="7659" w:type="dxa"/>
          </w:tcPr>
          <w:p w:rsidR="008E47F3" w:rsidRDefault="008E47F3" w:rsidP="008E47F3">
            <w:pPr>
              <w:pStyle w:val="ResumeText"/>
              <w:numPr>
                <w:ilvl w:val="0"/>
                <w:numId w:val="9"/>
              </w:numPr>
              <w:ind w:right="90"/>
            </w:pPr>
            <w:r>
              <w:t>“</w:t>
            </w:r>
            <w:r w:rsidRPr="00C833E1">
              <w:t>Go: A Practical Start Guide</w:t>
            </w:r>
            <w:r>
              <w:t xml:space="preserve">”. </w:t>
            </w:r>
            <w:r w:rsidRPr="002D3792">
              <w:t>Bleeding Edge Web at Capital Factory</w:t>
            </w:r>
            <w:r>
              <w:t>,</w:t>
            </w:r>
            <w:r w:rsidRPr="002D3792">
              <w:t xml:space="preserve"> </w:t>
            </w:r>
            <w:r w:rsidRPr="002A0FF3">
              <w:t>23 March 2016</w:t>
            </w:r>
          </w:p>
          <w:p w:rsidR="008E47F3" w:rsidRDefault="008E47F3" w:rsidP="008E47F3">
            <w:pPr>
              <w:pStyle w:val="ResumeText"/>
              <w:numPr>
                <w:ilvl w:val="1"/>
                <w:numId w:val="9"/>
              </w:numPr>
              <w:ind w:right="90"/>
            </w:pPr>
            <w:r>
              <w:t xml:space="preserve">Slides: </w:t>
            </w:r>
            <w:hyperlink r:id="rId13" w:history="1">
              <w:r w:rsidRPr="00DF2321">
                <w:rPr>
                  <w:rStyle w:val="Hyperlink"/>
                </w:rPr>
                <w:t>https://github.com/judwhite/talks-edgeatx</w:t>
              </w:r>
            </w:hyperlink>
            <w:r>
              <w:t xml:space="preserve"> (includes video)</w:t>
            </w:r>
          </w:p>
          <w:p w:rsidR="008E47F3" w:rsidRDefault="008E47F3" w:rsidP="008E47F3">
            <w:pPr>
              <w:pStyle w:val="ResumeText"/>
              <w:numPr>
                <w:ilvl w:val="0"/>
                <w:numId w:val="9"/>
              </w:numPr>
              <w:ind w:right="90"/>
            </w:pPr>
            <w:r>
              <w:t>“</w:t>
            </w:r>
            <w:r w:rsidRPr="002A0FF3">
              <w:t>Go: A Practical Start Guide</w:t>
            </w:r>
            <w:r>
              <w:t xml:space="preserve">” </w:t>
            </w:r>
            <w:r w:rsidRPr="002D3792">
              <w:t xml:space="preserve">Dell Developer User Group, </w:t>
            </w:r>
            <w:r>
              <w:t xml:space="preserve">30 </w:t>
            </w:r>
            <w:r w:rsidRPr="002A0FF3">
              <w:t>March</w:t>
            </w:r>
            <w:r>
              <w:t xml:space="preserve"> 2016</w:t>
            </w:r>
          </w:p>
          <w:p w:rsidR="008E47F3" w:rsidRDefault="008E47F3" w:rsidP="008E47F3">
            <w:pPr>
              <w:pStyle w:val="ResumeText"/>
              <w:numPr>
                <w:ilvl w:val="1"/>
                <w:numId w:val="9"/>
              </w:numPr>
              <w:ind w:right="90"/>
            </w:pPr>
            <w:r>
              <w:t xml:space="preserve">Slides: </w:t>
            </w:r>
            <w:hyperlink r:id="rId14" w:history="1">
              <w:r w:rsidRPr="00DF2321">
                <w:rPr>
                  <w:rStyle w:val="Hyperlink"/>
                </w:rPr>
                <w:t>https://github.com/judwhite/talks-dell</w:t>
              </w:r>
            </w:hyperlink>
          </w:p>
          <w:p w:rsidR="008E47F3" w:rsidRDefault="008E47F3" w:rsidP="008E47F3">
            <w:pPr>
              <w:pStyle w:val="ResumeText"/>
              <w:numPr>
                <w:ilvl w:val="0"/>
                <w:numId w:val="9"/>
              </w:numPr>
              <w:ind w:right="90"/>
            </w:pPr>
            <w:r>
              <w:t xml:space="preserve">“Performance Tuning in Go” </w:t>
            </w:r>
            <w:r w:rsidRPr="002D3792">
              <w:t xml:space="preserve">North Austin </w:t>
            </w:r>
            <w:proofErr w:type="spellStart"/>
            <w:r w:rsidRPr="002D3792">
              <w:t>Golang</w:t>
            </w:r>
            <w:proofErr w:type="spellEnd"/>
            <w:r w:rsidRPr="002D3792">
              <w:t xml:space="preserve"> Meetup at Tech Ranch</w:t>
            </w:r>
            <w:r>
              <w:t>, 26 May 2016</w:t>
            </w:r>
          </w:p>
          <w:p w:rsidR="008E47F3" w:rsidRPr="001363DF" w:rsidRDefault="008E47F3" w:rsidP="008E47F3">
            <w:pPr>
              <w:pStyle w:val="ResumeText"/>
              <w:numPr>
                <w:ilvl w:val="1"/>
                <w:numId w:val="9"/>
              </w:numPr>
              <w:ind w:right="90"/>
            </w:pPr>
            <w:r>
              <w:t xml:space="preserve">Slides: </w:t>
            </w:r>
            <w:hyperlink r:id="rId15" w:history="1">
              <w:r w:rsidRPr="00DF2321">
                <w:rPr>
                  <w:rStyle w:val="Hyperlink"/>
                </w:rPr>
                <w:t>https://github.com/judwhite/talks-goperf</w:t>
              </w:r>
            </w:hyperlink>
          </w:p>
        </w:tc>
      </w:tr>
      <w:tr w:rsidR="008E47F3" w:rsidTr="002D3792">
        <w:tc>
          <w:tcPr>
            <w:tcW w:w="1983" w:type="dxa"/>
          </w:tcPr>
          <w:p w:rsidR="008E47F3" w:rsidRDefault="008E47F3" w:rsidP="008E47F3">
            <w:pPr>
              <w:pStyle w:val="Heading1"/>
            </w:pPr>
            <w:r>
              <w:t>Technical Skills</w:t>
            </w:r>
          </w:p>
        </w:tc>
        <w:tc>
          <w:tcPr>
            <w:tcW w:w="438" w:type="dxa"/>
          </w:tcPr>
          <w:p w:rsidR="008E47F3" w:rsidRDefault="008E47F3" w:rsidP="008E47F3"/>
        </w:tc>
        <w:tc>
          <w:tcPr>
            <w:tcW w:w="7659" w:type="dxa"/>
          </w:tcPr>
          <w:p w:rsidR="008E47F3" w:rsidRDefault="008E47F3" w:rsidP="008E47F3">
            <w:pPr>
              <w:pStyle w:val="ResumeText"/>
              <w:numPr>
                <w:ilvl w:val="0"/>
                <w:numId w:val="4"/>
              </w:numPr>
              <w:ind w:right="540"/>
            </w:pPr>
            <w:r>
              <w:t>General:</w:t>
            </w:r>
          </w:p>
          <w:p w:rsidR="008E47F3" w:rsidRDefault="008E47F3" w:rsidP="008E47F3">
            <w:pPr>
              <w:pStyle w:val="ResumeText"/>
              <w:numPr>
                <w:ilvl w:val="1"/>
                <w:numId w:val="4"/>
              </w:numPr>
              <w:ind w:right="540"/>
            </w:pPr>
            <w:r>
              <w:t>Multithreaded / concurrent applications</w:t>
            </w:r>
          </w:p>
          <w:p w:rsidR="008E47F3" w:rsidRDefault="008E47F3" w:rsidP="008E47F3">
            <w:pPr>
              <w:pStyle w:val="ResumeText"/>
              <w:numPr>
                <w:ilvl w:val="1"/>
                <w:numId w:val="4"/>
              </w:numPr>
              <w:tabs>
                <w:tab w:val="left" w:pos="5775"/>
              </w:tabs>
              <w:ind w:right="540"/>
            </w:pPr>
            <w:r>
              <w:t>Distributed systems (workloads, messaging, RPC, consensus)</w:t>
            </w:r>
          </w:p>
          <w:p w:rsidR="008E47F3" w:rsidRDefault="008E47F3" w:rsidP="008E47F3">
            <w:pPr>
              <w:pStyle w:val="ResumeText"/>
              <w:numPr>
                <w:ilvl w:val="1"/>
                <w:numId w:val="4"/>
              </w:numPr>
              <w:ind w:right="540"/>
            </w:pPr>
            <w:r>
              <w:t xml:space="preserve">HTTP API design / </w:t>
            </w:r>
            <w:r w:rsidRPr="00586A11">
              <w:t>RESTful Services</w:t>
            </w:r>
          </w:p>
          <w:p w:rsidR="008E47F3" w:rsidRPr="00E750EB" w:rsidRDefault="008E47F3" w:rsidP="008E47F3">
            <w:pPr>
              <w:pStyle w:val="ResumeText"/>
              <w:numPr>
                <w:ilvl w:val="1"/>
                <w:numId w:val="4"/>
              </w:numPr>
            </w:pPr>
            <w:r w:rsidRPr="00E750EB">
              <w:t>CQRS / SOLID principles</w:t>
            </w:r>
          </w:p>
          <w:p w:rsidR="008E47F3" w:rsidRDefault="008E47F3" w:rsidP="008E47F3">
            <w:pPr>
              <w:pStyle w:val="ResumeText"/>
              <w:numPr>
                <w:ilvl w:val="1"/>
                <w:numId w:val="4"/>
              </w:numPr>
              <w:ind w:right="540"/>
            </w:pPr>
            <w:r w:rsidRPr="008620F2">
              <w:t>Full-development lifecycle and agile methodologies</w:t>
            </w:r>
          </w:p>
          <w:p w:rsidR="008E47F3" w:rsidRDefault="008E47F3" w:rsidP="008E47F3">
            <w:pPr>
              <w:pStyle w:val="ResumeText"/>
              <w:numPr>
                <w:ilvl w:val="1"/>
                <w:numId w:val="4"/>
              </w:numPr>
              <w:ind w:right="540"/>
            </w:pPr>
            <w:r>
              <w:t>Performance and memory profiling/tuning</w:t>
            </w:r>
          </w:p>
          <w:p w:rsidR="008E47F3" w:rsidRDefault="008E47F3" w:rsidP="008E47F3">
            <w:pPr>
              <w:pStyle w:val="ResumeText"/>
              <w:numPr>
                <w:ilvl w:val="0"/>
                <w:numId w:val="4"/>
              </w:numPr>
              <w:ind w:right="540"/>
            </w:pPr>
            <w:r>
              <w:t>.NET:</w:t>
            </w:r>
          </w:p>
          <w:p w:rsidR="008E47F3" w:rsidRPr="00AF0B18" w:rsidRDefault="008E47F3" w:rsidP="008E47F3">
            <w:pPr>
              <w:pStyle w:val="ResumeText"/>
              <w:numPr>
                <w:ilvl w:val="1"/>
                <w:numId w:val="4"/>
              </w:numPr>
              <w:ind w:right="540"/>
            </w:pPr>
            <w:r w:rsidRPr="00AF0B18">
              <w:t>ASP.NET MVC, Web API, WCF</w:t>
            </w:r>
            <w:r>
              <w:t>, Razor Views</w:t>
            </w:r>
          </w:p>
          <w:p w:rsidR="008E47F3" w:rsidRDefault="008E47F3" w:rsidP="008E47F3">
            <w:pPr>
              <w:pStyle w:val="ResumeText"/>
              <w:numPr>
                <w:ilvl w:val="1"/>
                <w:numId w:val="4"/>
              </w:numPr>
              <w:ind w:right="540"/>
            </w:pPr>
            <w:r>
              <w:t>WPF/XAML/MVVM, Windows Forms</w:t>
            </w:r>
          </w:p>
          <w:p w:rsidR="008E47F3" w:rsidRDefault="008E47F3" w:rsidP="008E47F3">
            <w:pPr>
              <w:pStyle w:val="ResumeText"/>
              <w:numPr>
                <w:ilvl w:val="1"/>
                <w:numId w:val="4"/>
              </w:numPr>
              <w:ind w:right="540"/>
            </w:pPr>
            <w:proofErr w:type="spellStart"/>
            <w:r>
              <w:t>StructureMap</w:t>
            </w:r>
            <w:proofErr w:type="spellEnd"/>
            <w:r>
              <w:t xml:space="preserve">, </w:t>
            </w:r>
            <w:proofErr w:type="spellStart"/>
            <w:r>
              <w:t>Autofac</w:t>
            </w:r>
            <w:proofErr w:type="spellEnd"/>
            <w:r>
              <w:t>, Dapper, Entity Framework</w:t>
            </w:r>
          </w:p>
          <w:p w:rsidR="008E47F3" w:rsidRDefault="008E47F3" w:rsidP="008E47F3">
            <w:pPr>
              <w:pStyle w:val="ResumeText"/>
              <w:numPr>
                <w:ilvl w:val="1"/>
                <w:numId w:val="4"/>
              </w:numPr>
              <w:ind w:right="540"/>
            </w:pPr>
            <w:proofErr w:type="spellStart"/>
            <w:r w:rsidRPr="00AF0B18">
              <w:t>NUnit</w:t>
            </w:r>
            <w:proofErr w:type="spellEnd"/>
            <w:r w:rsidRPr="00AF0B18">
              <w:t xml:space="preserve">, </w:t>
            </w:r>
            <w:proofErr w:type="spellStart"/>
            <w:r w:rsidRPr="00AF0B18">
              <w:t>MSTest</w:t>
            </w:r>
            <w:proofErr w:type="spellEnd"/>
            <w:r w:rsidRPr="00AF0B18">
              <w:t xml:space="preserve">, </w:t>
            </w:r>
            <w:proofErr w:type="spellStart"/>
            <w:r w:rsidRPr="00AF0B18">
              <w:t>Moq</w:t>
            </w:r>
            <w:proofErr w:type="spellEnd"/>
          </w:p>
          <w:p w:rsidR="008E47F3" w:rsidRDefault="008E47F3" w:rsidP="008E47F3">
            <w:pPr>
              <w:pStyle w:val="ResumeText"/>
              <w:numPr>
                <w:ilvl w:val="0"/>
                <w:numId w:val="4"/>
              </w:numPr>
              <w:ind w:right="540"/>
            </w:pPr>
            <w:r>
              <w:t xml:space="preserve">Databases / </w:t>
            </w:r>
            <w:proofErr w:type="spellStart"/>
            <w:r>
              <w:t>Datastores</w:t>
            </w:r>
            <w:proofErr w:type="spellEnd"/>
            <w:r>
              <w:t>:</w:t>
            </w:r>
          </w:p>
          <w:p w:rsidR="008E47F3" w:rsidRDefault="008E47F3" w:rsidP="008E47F3">
            <w:pPr>
              <w:pStyle w:val="ResumeText"/>
              <w:numPr>
                <w:ilvl w:val="1"/>
                <w:numId w:val="4"/>
              </w:numPr>
              <w:ind w:right="540"/>
            </w:pPr>
            <w:r>
              <w:t xml:space="preserve">MS SQL Server, Postgres, MySQL, SQLite, </w:t>
            </w:r>
            <w:proofErr w:type="spellStart"/>
            <w:r>
              <w:t>BoltDB</w:t>
            </w:r>
            <w:proofErr w:type="spellEnd"/>
            <w:r>
              <w:t xml:space="preserve">, </w:t>
            </w:r>
            <w:proofErr w:type="spellStart"/>
            <w:r>
              <w:t>Elastic</w:t>
            </w:r>
            <w:r w:rsidR="00277CD2">
              <w:t>s</w:t>
            </w:r>
            <w:r>
              <w:t>earch</w:t>
            </w:r>
            <w:proofErr w:type="spellEnd"/>
          </w:p>
          <w:p w:rsidR="008E47F3" w:rsidRDefault="008E47F3" w:rsidP="008E47F3">
            <w:pPr>
              <w:pStyle w:val="ResumeText"/>
              <w:numPr>
                <w:ilvl w:val="1"/>
                <w:numId w:val="4"/>
              </w:numPr>
              <w:ind w:right="540"/>
            </w:pPr>
            <w:r>
              <w:t>Schema design and T-SQL</w:t>
            </w:r>
          </w:p>
          <w:p w:rsidR="008E47F3" w:rsidRDefault="008E47F3" w:rsidP="008E47F3">
            <w:pPr>
              <w:pStyle w:val="ResumeText"/>
              <w:numPr>
                <w:ilvl w:val="0"/>
                <w:numId w:val="4"/>
              </w:numPr>
              <w:ind w:right="540"/>
            </w:pPr>
            <w:r>
              <w:t>Distributed Messaging:</w:t>
            </w:r>
          </w:p>
          <w:p w:rsidR="008E47F3" w:rsidRDefault="008E47F3" w:rsidP="008E47F3">
            <w:pPr>
              <w:pStyle w:val="ResumeText"/>
              <w:numPr>
                <w:ilvl w:val="1"/>
                <w:numId w:val="4"/>
              </w:numPr>
              <w:ind w:right="540"/>
            </w:pPr>
            <w:r>
              <w:t>NSQ (contributor)</w:t>
            </w:r>
          </w:p>
          <w:p w:rsidR="008E47F3" w:rsidRDefault="008E47F3" w:rsidP="008E47F3">
            <w:pPr>
              <w:pStyle w:val="ResumeText"/>
              <w:numPr>
                <w:ilvl w:val="0"/>
                <w:numId w:val="4"/>
              </w:numPr>
              <w:ind w:right="540"/>
            </w:pPr>
            <w:r>
              <w:t>Source Control:</w:t>
            </w:r>
          </w:p>
          <w:p w:rsidR="008E47F3" w:rsidRDefault="008E47F3" w:rsidP="008E47F3">
            <w:pPr>
              <w:pStyle w:val="ResumeText"/>
              <w:numPr>
                <w:ilvl w:val="1"/>
                <w:numId w:val="9"/>
              </w:numPr>
              <w:ind w:right="540"/>
            </w:pPr>
            <w:proofErr w:type="spellStart"/>
            <w:r>
              <w:t>Git</w:t>
            </w:r>
            <w:proofErr w:type="spellEnd"/>
            <w:r>
              <w:t xml:space="preserve">, TFS, Perforce, Subversion, </w:t>
            </w:r>
            <w:proofErr w:type="spellStart"/>
            <w:r>
              <w:t>ClearCase</w:t>
            </w:r>
            <w:proofErr w:type="spellEnd"/>
            <w:r>
              <w:t>, Source Depot</w:t>
            </w:r>
          </w:p>
        </w:tc>
      </w:tr>
      <w:tr w:rsidR="008E47F3" w:rsidTr="002D3792">
        <w:tc>
          <w:tcPr>
            <w:tcW w:w="1983" w:type="dxa"/>
          </w:tcPr>
          <w:p w:rsidR="008E47F3" w:rsidRDefault="008E47F3" w:rsidP="008E47F3">
            <w:pPr>
              <w:pStyle w:val="Heading1"/>
            </w:pPr>
            <w:r>
              <w:lastRenderedPageBreak/>
              <w:t>Experience</w:t>
            </w:r>
          </w:p>
        </w:tc>
        <w:tc>
          <w:tcPr>
            <w:tcW w:w="438" w:type="dxa"/>
          </w:tcPr>
          <w:p w:rsidR="008E47F3" w:rsidRDefault="008E47F3" w:rsidP="008E47F3"/>
        </w:tc>
        <w:tc>
          <w:tcPr>
            <w:tcW w:w="7659" w:type="dxa"/>
          </w:tcPr>
          <w:sdt>
            <w:sdtPr>
              <w:rPr>
                <w:rFonts w:asciiTheme="minorHAnsi" w:eastAsiaTheme="minorEastAsia" w:hAnsiTheme="minorHAnsi" w:cstheme="minorBidi"/>
                <w:b w:val="0"/>
                <w:bCs w:val="0"/>
                <w:caps w:val="0"/>
                <w:color w:val="595959" w:themeColor="text1" w:themeTint="A6"/>
                <w14:ligatures w14:val="none"/>
              </w:rPr>
              <w:id w:val="1436861535"/>
              <w15:color w:val="C0C0C0"/>
              <w15:repeatingSection/>
            </w:sdtPr>
            <w:sdtEndPr>
              <w:rPr>
                <w:rFonts w:eastAsiaTheme="minorHAnsi"/>
              </w:r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0EC0DA748A0646C6BC55BBA48BE33E74"/>
                  </w:placeholder>
                  <w15:color w:val="C0C0C0"/>
                  <w15:repeatingSectionItem/>
                </w:sdtPr>
                <w:sdtEndPr/>
                <w:sdtContent>
                  <w:p w:rsidR="008E47F3" w:rsidRPr="000F00EF" w:rsidRDefault="008E47F3" w:rsidP="008E47F3">
                    <w:pPr>
                      <w:pStyle w:val="Heading2"/>
                      <w:tabs>
                        <w:tab w:val="right" w:pos="7482"/>
                      </w:tabs>
                      <w:spacing w:after="0"/>
                      <w:rPr>
                        <w:b w:val="0"/>
                      </w:rPr>
                    </w:pPr>
                    <w:r>
                      <w:rPr>
                        <w:sz w:val="22"/>
                        <w:szCs w:val="22"/>
                      </w:rPr>
                      <w:t xml:space="preserve">DELL – </w:t>
                    </w:r>
                    <w:proofErr w:type="gramStart"/>
                    <w:r>
                      <w:rPr>
                        <w:sz w:val="22"/>
                        <w:szCs w:val="22"/>
                      </w:rPr>
                      <w:t>Round</w:t>
                    </w:r>
                    <w:proofErr w:type="gramEnd"/>
                    <w:r>
                      <w:rPr>
                        <w:sz w:val="22"/>
                        <w:szCs w:val="22"/>
                      </w:rPr>
                      <w:t xml:space="preserve"> Rock, TX</w:t>
                    </w:r>
                    <w:r>
                      <w:tab/>
                    </w:r>
                    <w:sdt>
                      <w:sdtPr>
                        <w:id w:val="-1387413019"/>
                        <w:placeholder>
                          <w:docPart w:val="F5DC75CAE3D1498E997F0B4C7FA221DD"/>
                        </w:placeholder>
                      </w:sdtPr>
                      <w:sdtEndPr>
                        <w:rPr>
                          <w:b w:val="0"/>
                        </w:rPr>
                      </w:sdtEndPr>
                      <w:sdtContent>
                        <w:r>
                          <w:rPr>
                            <w:rStyle w:val="PlaceholderText"/>
                            <w:b w:val="0"/>
                          </w:rPr>
                          <w:t>2/14 - P</w:t>
                        </w:r>
                        <w:r w:rsidRPr="000F00EF">
                          <w:rPr>
                            <w:rStyle w:val="PlaceholderText"/>
                            <w:b w:val="0"/>
                          </w:rPr>
                          <w:t>resent</w:t>
                        </w:r>
                      </w:sdtContent>
                    </w:sdt>
                  </w:p>
                  <w:p w:rsidR="008E47F3" w:rsidRPr="000F00EF" w:rsidRDefault="008E47F3" w:rsidP="008E47F3">
                    <w:pPr>
                      <w:rPr>
                        <w:i/>
                        <w:sz w:val="18"/>
                        <w:szCs w:val="18"/>
                      </w:rPr>
                    </w:pPr>
                    <w:r w:rsidRPr="000F00EF">
                      <w:rPr>
                        <w:i/>
                        <w:sz w:val="18"/>
                        <w:szCs w:val="18"/>
                      </w:rPr>
                      <w:t xml:space="preserve">Software </w:t>
                    </w:r>
                    <w:r>
                      <w:rPr>
                        <w:i/>
                        <w:sz w:val="18"/>
                        <w:szCs w:val="18"/>
                      </w:rPr>
                      <w:t xml:space="preserve">Dev </w:t>
                    </w:r>
                    <w:proofErr w:type="spellStart"/>
                    <w:r>
                      <w:rPr>
                        <w:i/>
                        <w:sz w:val="18"/>
                        <w:szCs w:val="18"/>
                      </w:rPr>
                      <w:t>Prin</w:t>
                    </w:r>
                    <w:proofErr w:type="spellEnd"/>
                    <w:r>
                      <w:rPr>
                        <w:i/>
                        <w:sz w:val="18"/>
                        <w:szCs w:val="18"/>
                      </w:rPr>
                      <w:t xml:space="preserve"> Engineer / Tech Lead</w:t>
                    </w:r>
                  </w:p>
                  <w:p w:rsidR="008E47F3" w:rsidRDefault="008E47F3" w:rsidP="008E47F3">
                    <w:pPr>
                      <w:pStyle w:val="ResumeText"/>
                      <w:numPr>
                        <w:ilvl w:val="0"/>
                        <w:numId w:val="6"/>
                      </w:numPr>
                      <w:ind w:right="180"/>
                    </w:pPr>
                    <w:r>
                      <w:t>Responsible for a rewrite of the commercial side of Dell.com with a focus on improving performance, reliability, and scalability. Team grew from 6 people in the US to 5 feature teams in the US, Dublin and Bangalore.</w:t>
                    </w:r>
                  </w:p>
                  <w:p w:rsidR="008E47F3" w:rsidRDefault="008E47F3" w:rsidP="008E47F3">
                    <w:pPr>
                      <w:pStyle w:val="ResumeText"/>
                      <w:numPr>
                        <w:ilvl w:val="0"/>
                        <w:numId w:val="6"/>
                      </w:numPr>
                      <w:ind w:right="180"/>
                    </w:pPr>
                    <w:r>
                      <w:t xml:space="preserve">Replaced </w:t>
                    </w:r>
                    <w:proofErr w:type="spellStart"/>
                    <w:r>
                      <w:t>NServiceBus</w:t>
                    </w:r>
                    <w:proofErr w:type="spellEnd"/>
                    <w:r>
                      <w:t xml:space="preserve"> messaging infrastructure with NSQ to address stability issues and improve operational capabilities. Wrote a .NET client library called </w:t>
                    </w:r>
                    <w:proofErr w:type="spellStart"/>
                    <w:r>
                      <w:t>NsqSharp</w:t>
                    </w:r>
                    <w:proofErr w:type="spellEnd"/>
                    <w:r>
                      <w:t xml:space="preserve"> which is open source on GitHub.</w:t>
                    </w:r>
                  </w:p>
                  <w:p w:rsidR="008E47F3" w:rsidRDefault="008E47F3" w:rsidP="004836CE">
                    <w:pPr>
                      <w:pStyle w:val="ResumeText"/>
                      <w:numPr>
                        <w:ilvl w:val="0"/>
                        <w:numId w:val="6"/>
                      </w:numPr>
                      <w:ind w:right="360"/>
                    </w:pPr>
                    <w:r w:rsidRPr="00E30CFA">
                      <w:t>Improved performance of various backend systems throughout the organization.</w:t>
                    </w:r>
                  </w:p>
                  <w:p w:rsidR="008E47F3" w:rsidRDefault="008E47F3" w:rsidP="008E47F3">
                    <w:pPr>
                      <w:pStyle w:val="ResumeText"/>
                      <w:numPr>
                        <w:ilvl w:val="0"/>
                        <w:numId w:val="6"/>
                      </w:numPr>
                      <w:ind w:right="180"/>
                    </w:pPr>
                    <w:r>
                      <w:t xml:space="preserve">Migrated codebase and development/release process from TFS to GitHub Enterprise. Trained local and offshore teams who were new to </w:t>
                    </w:r>
                    <w:proofErr w:type="spellStart"/>
                    <w:r>
                      <w:t>Git</w:t>
                    </w:r>
                    <w:proofErr w:type="spellEnd"/>
                    <w:r>
                      <w:t>; wrote tutorials and documentation.</w:t>
                    </w:r>
                  </w:p>
                  <w:p w:rsidR="008E47F3" w:rsidRDefault="008E47F3" w:rsidP="008E47F3">
                    <w:pPr>
                      <w:pStyle w:val="ResumeText"/>
                      <w:numPr>
                        <w:ilvl w:val="0"/>
                        <w:numId w:val="6"/>
                      </w:numPr>
                      <w:ind w:right="180"/>
                    </w:pPr>
                    <w:r>
                      <w:t>Code Reviews. Implemented a code review process through Pull Requests which increased inter-team knowledge, improved design, and caught defects before commit while aiming to keep developers productive.</w:t>
                    </w:r>
                  </w:p>
                  <w:p w:rsidR="008E47F3" w:rsidRDefault="008E47F3" w:rsidP="008E47F3">
                    <w:pPr>
                      <w:pStyle w:val="ResumeText"/>
                      <w:numPr>
                        <w:ilvl w:val="0"/>
                        <w:numId w:val="6"/>
                      </w:numPr>
                      <w:ind w:right="180"/>
                    </w:pPr>
                    <w:r>
                      <w:t>Interviews. Developed a successful phone interview strategy which led to a high percentage of in-person interviews resulting in a hire.</w:t>
                    </w:r>
                  </w:p>
                  <w:p w:rsidR="008E47F3" w:rsidRDefault="008E47F3" w:rsidP="008E47F3">
                    <w:pPr>
                      <w:pStyle w:val="ResumeText"/>
                      <w:numPr>
                        <w:ilvl w:val="0"/>
                        <w:numId w:val="6"/>
                      </w:numPr>
                      <w:ind w:right="180"/>
                    </w:pPr>
                    <w:r>
                      <w:t xml:space="preserve">Eventually Consistent Materialized Views. Still in proof-of-concept phase, this system takes a relational database such as MS SQL Server and reads DML/DDL (updates, inserts, deletes, schema changes) and transforms them into an ordered log of events. Developers are able to create SQL queries against this system which gets parsed into a DAG and operates on a bounded window of time (usually seconds). The results can be chained to create higher order views and ultimately stored in a key-value store for quick retrieval. The key-value store backs internal services which can tolerate eventual consistency but are latency sensitive, and often the store is used to contain full JSON models for XHR requests or even rendered HTML. Improved response time was a major goal; other goals included traceable data lineage, reasoning about data flow, </w:t>
                    </w:r>
                    <w:proofErr w:type="spellStart"/>
                    <w:r>
                      <w:t>replayability</w:t>
                    </w:r>
                    <w:proofErr w:type="spellEnd"/>
                    <w:r>
                      <w:t xml:space="preserve"> to pinpoint where a transformation issue occurred, and addressing issues from using high throughput messaging and a database as a “shared mutable state” to </w:t>
                    </w:r>
                    <w:proofErr w:type="spellStart"/>
                    <w:r>
                      <w:t>denormalize</w:t>
                    </w:r>
                    <w:proofErr w:type="spellEnd"/>
                    <w:r>
                      <w:t xml:space="preserve"> constantly changing data. Inspired by Kafka, Spark, </w:t>
                    </w:r>
                    <w:proofErr w:type="spellStart"/>
                    <w:r>
                      <w:t>Samza</w:t>
                    </w:r>
                    <w:proofErr w:type="spellEnd"/>
                    <w:r>
                      <w:t>, and the Resilient Distributed Datasets whitepaper. Written in Go.</w:t>
                    </w:r>
                  </w:p>
                  <w:p w:rsidR="008E47F3" w:rsidRDefault="008E47F3" w:rsidP="008E47F3">
                    <w:pPr>
                      <w:pStyle w:val="ResumeText"/>
                      <w:numPr>
                        <w:ilvl w:val="0"/>
                        <w:numId w:val="6"/>
                      </w:numPr>
                      <w:ind w:right="180"/>
                    </w:pPr>
                    <w:r>
                      <w:t>Cross-Organizational Design/Architecture.</w:t>
                    </w:r>
                  </w:p>
                  <w:p w:rsidR="008E47F3" w:rsidRDefault="008E47F3" w:rsidP="008E47F3">
                    <w:pPr>
                      <w:pStyle w:val="ResumeText"/>
                      <w:numPr>
                        <w:ilvl w:val="0"/>
                        <w:numId w:val="6"/>
                      </w:numPr>
                      <w:ind w:right="180"/>
                    </w:pPr>
                    <w:r>
                      <w:t xml:space="preserve">C#, Go, WCF, Web API, NSQ, </w:t>
                    </w:r>
                    <w:proofErr w:type="spellStart"/>
                    <w:r w:rsidRPr="00E30CFA">
                      <w:t>NServiceBus</w:t>
                    </w:r>
                    <w:proofErr w:type="spellEnd"/>
                    <w:r w:rsidRPr="00E30CFA">
                      <w:t xml:space="preserve">, </w:t>
                    </w:r>
                    <w:r>
                      <w:t xml:space="preserve">SQL, </w:t>
                    </w:r>
                    <w:proofErr w:type="spellStart"/>
                    <w:r>
                      <w:t>NUnit</w:t>
                    </w:r>
                    <w:proofErr w:type="spellEnd"/>
                    <w:r>
                      <w:t xml:space="preserve">, </w:t>
                    </w:r>
                    <w:proofErr w:type="spellStart"/>
                    <w:r>
                      <w:t>MSTest</w:t>
                    </w:r>
                    <w:proofErr w:type="spellEnd"/>
                    <w:r>
                      <w:t xml:space="preserve">, </w:t>
                    </w:r>
                    <w:proofErr w:type="spellStart"/>
                    <w:r>
                      <w:t>Moq</w:t>
                    </w:r>
                    <w:proofErr w:type="spellEnd"/>
                    <w:r>
                      <w:t xml:space="preserve">, Dapper, </w:t>
                    </w:r>
                    <w:proofErr w:type="spellStart"/>
                    <w:r>
                      <w:t>StructureMap</w:t>
                    </w:r>
                    <w:proofErr w:type="spellEnd"/>
                    <w:r>
                      <w:t xml:space="preserve">, </w:t>
                    </w:r>
                    <w:proofErr w:type="spellStart"/>
                    <w:r>
                      <w:t>Autofac</w:t>
                    </w:r>
                    <w:proofErr w:type="spellEnd"/>
                    <w:r>
                      <w:t xml:space="preserve">, </w:t>
                    </w:r>
                    <w:proofErr w:type="spellStart"/>
                    <w:r>
                      <w:t>AutoMapper</w:t>
                    </w:r>
                    <w:proofErr w:type="spellEnd"/>
                    <w:r>
                      <w:t>.</w:t>
                    </w:r>
                  </w:p>
                  <w:p w:rsidR="008E47F3" w:rsidRDefault="0013686E" w:rsidP="008E47F3">
                    <w:pPr>
                      <w:pStyle w:val="ResumeText"/>
                      <w:ind w:left="216" w:right="180"/>
                    </w:pPr>
                  </w:p>
                </w:sdtContent>
              </w:sdt>
              <w:sdt>
                <w:sdtPr>
                  <w:rPr>
                    <w:rFonts w:asciiTheme="minorHAnsi" w:eastAsiaTheme="minorEastAsia" w:hAnsiTheme="minorHAnsi" w:cstheme="minorBidi"/>
                    <w:b w:val="0"/>
                    <w:bCs w:val="0"/>
                    <w:caps w:val="0"/>
                    <w:color w:val="595959" w:themeColor="text1" w:themeTint="A6"/>
                    <w14:ligatures w14:val="none"/>
                  </w:rPr>
                  <w:id w:val="-533811239"/>
                  <w:placeholder>
                    <w:docPart w:val="7CE2A91156CB47E09D2D487C40C2A9E0"/>
                  </w:placeholder>
                  <w15:color w:val="C0C0C0"/>
                  <w15:repeatingSectionItem/>
                </w:sdtPr>
                <w:sdtEndPr/>
                <w:sdtContent>
                  <w:p w:rsidR="008E47F3" w:rsidRPr="00511089" w:rsidRDefault="008E47F3" w:rsidP="008E47F3">
                    <w:pPr>
                      <w:pStyle w:val="Heading2"/>
                      <w:tabs>
                        <w:tab w:val="right" w:pos="7482"/>
                      </w:tabs>
                      <w:spacing w:after="0"/>
                      <w:rPr>
                        <w:b w:val="0"/>
                      </w:rPr>
                    </w:pPr>
                    <w:r>
                      <w:rPr>
                        <w:sz w:val="22"/>
                        <w:szCs w:val="22"/>
                      </w:rPr>
                      <w:t>Rovi – Rem</w:t>
                    </w:r>
                    <w:r w:rsidRPr="000F00EF">
                      <w:rPr>
                        <w:sz w:val="22"/>
                        <w:szCs w:val="22"/>
                      </w:rPr>
                      <w:t>ote</w:t>
                    </w:r>
                    <w:r>
                      <w:tab/>
                    </w:r>
                    <w:sdt>
                      <w:sdtPr>
                        <w:id w:val="2140152660"/>
                        <w:placeholder>
                          <w:docPart w:val="FEECFB56BE214FF89663365E23EE2C2B"/>
                        </w:placeholder>
                      </w:sdtPr>
                      <w:sdtEndPr>
                        <w:rPr>
                          <w:b w:val="0"/>
                        </w:rPr>
                      </w:sdtEndPr>
                      <w:sdtContent>
                        <w:sdt>
                          <w:sdtPr>
                            <w:id w:val="21906542"/>
                            <w:placeholder>
                              <w:docPart w:val="A582FF7157C84750ADF46102C06AB96A"/>
                            </w:placeholder>
                          </w:sdtPr>
                          <w:sdtEndPr>
                            <w:rPr>
                              <w:b w:val="0"/>
                            </w:rPr>
                          </w:sdtEndPr>
                          <w:sdtContent>
                            <w:r>
                              <w:rPr>
                                <w:b w:val="0"/>
                                <w:color w:val="808080"/>
                              </w:rPr>
                              <w:t>7</w:t>
                            </w:r>
                            <w:r w:rsidRPr="00E56DB7">
                              <w:rPr>
                                <w:b w:val="0"/>
                                <w:color w:val="808080"/>
                              </w:rPr>
                              <w:t xml:space="preserve">/11 - </w:t>
                            </w:r>
                            <w:r>
                              <w:rPr>
                                <w:b w:val="0"/>
                                <w:color w:val="808080"/>
                              </w:rPr>
                              <w:t>1</w:t>
                            </w:r>
                            <w:r w:rsidRPr="00E56DB7">
                              <w:rPr>
                                <w:b w:val="0"/>
                                <w:color w:val="808080"/>
                              </w:rPr>
                              <w:t>/1</w:t>
                            </w:r>
                            <w:r>
                              <w:rPr>
                                <w:b w:val="0"/>
                                <w:color w:val="808080"/>
                              </w:rPr>
                              <w:t>4</w:t>
                            </w:r>
                          </w:sdtContent>
                        </w:sdt>
                      </w:sdtContent>
                    </w:sdt>
                  </w:p>
                  <w:p w:rsidR="008E47F3" w:rsidRPr="000F00EF" w:rsidRDefault="008E47F3" w:rsidP="008E47F3">
                    <w:pPr>
                      <w:rPr>
                        <w:i/>
                        <w:sz w:val="18"/>
                        <w:szCs w:val="18"/>
                      </w:rPr>
                    </w:pPr>
                    <w:r w:rsidRPr="000F00EF">
                      <w:rPr>
                        <w:i/>
                        <w:sz w:val="18"/>
                        <w:szCs w:val="18"/>
                      </w:rPr>
                      <w:t>Software Consultant</w:t>
                    </w:r>
                  </w:p>
                  <w:p w:rsidR="008E47F3" w:rsidRPr="000F00EF" w:rsidRDefault="008E47F3" w:rsidP="008E47F3">
                    <w:pPr>
                      <w:pStyle w:val="ResumeText"/>
                      <w:numPr>
                        <w:ilvl w:val="0"/>
                        <w:numId w:val="6"/>
                      </w:numPr>
                      <w:ind w:right="180"/>
                    </w:pPr>
                    <w:r w:rsidRPr="000F00EF">
                      <w:t xml:space="preserve">Developed </w:t>
                    </w:r>
                    <w:r>
                      <w:t xml:space="preserve">a </w:t>
                    </w:r>
                    <w:r w:rsidRPr="000F00EF">
                      <w:t xml:space="preserve">Video On Demand applications </w:t>
                    </w:r>
                    <w:r>
                      <w:t>(</w:t>
                    </w:r>
                    <w:proofErr w:type="spellStart"/>
                    <w:r>
                      <w:t>CinemaNow</w:t>
                    </w:r>
                    <w:proofErr w:type="spellEnd"/>
                    <w:r>
                      <w:t xml:space="preserve">) </w:t>
                    </w:r>
                    <w:r w:rsidRPr="000F00EF">
                      <w:t>for Xbox 360 and Windows 8 using C# and WPF</w:t>
                    </w:r>
                    <w:r>
                      <w:t>/XAML</w:t>
                    </w:r>
                    <w:r w:rsidRPr="000F00EF">
                      <w:t xml:space="preserve"> with the MVVM pattern.</w:t>
                    </w:r>
                  </w:p>
                  <w:p w:rsidR="008E47F3" w:rsidRPr="000F00EF" w:rsidRDefault="008E47F3" w:rsidP="008E47F3">
                    <w:pPr>
                      <w:pStyle w:val="ResumeText"/>
                      <w:numPr>
                        <w:ilvl w:val="0"/>
                        <w:numId w:val="6"/>
                      </w:numPr>
                    </w:pPr>
                    <w:r w:rsidRPr="000F00EF">
                      <w:t>Responsible for the structuring of the application layers.</w:t>
                    </w:r>
                  </w:p>
                  <w:p w:rsidR="008E47F3" w:rsidRPr="000F00EF" w:rsidRDefault="008E47F3" w:rsidP="008E47F3">
                    <w:pPr>
                      <w:pStyle w:val="ResumeText"/>
                      <w:numPr>
                        <w:ilvl w:val="0"/>
                        <w:numId w:val="6"/>
                      </w:numPr>
                      <w:ind w:right="360"/>
                    </w:pPr>
                    <w:r w:rsidRPr="000F00EF">
                      <w:t>Mentored peers in C#, WPF/Silverlight, MVVM pattern, WCF, and unit tests.</w:t>
                    </w:r>
                  </w:p>
                  <w:p w:rsidR="008E47F3" w:rsidRPr="000F00EF" w:rsidRDefault="008E47F3" w:rsidP="008E47F3">
                    <w:pPr>
                      <w:pStyle w:val="ResumeText"/>
                      <w:numPr>
                        <w:ilvl w:val="0"/>
                        <w:numId w:val="6"/>
                      </w:numPr>
                      <w:ind w:right="180"/>
                    </w:pPr>
                    <w:r w:rsidRPr="000F00EF">
                      <w:t xml:space="preserve">Developed automation tools for development, </w:t>
                    </w:r>
                    <w:r>
                      <w:t>testing</w:t>
                    </w:r>
                    <w:r w:rsidRPr="000F00EF">
                      <w:t>, and business units.</w:t>
                    </w:r>
                  </w:p>
                  <w:p w:rsidR="008E47F3" w:rsidRPr="000F00EF" w:rsidRDefault="008E47F3" w:rsidP="008E47F3">
                    <w:pPr>
                      <w:pStyle w:val="ResumeText"/>
                      <w:numPr>
                        <w:ilvl w:val="0"/>
                        <w:numId w:val="6"/>
                      </w:numPr>
                      <w:ind w:right="0"/>
                    </w:pPr>
                    <w:r w:rsidRPr="000F00EF">
                      <w:t>Consistently met deadlines and made process and tool recommendations to increase productivity.</w:t>
                    </w:r>
                  </w:p>
                  <w:p w:rsidR="008E47F3" w:rsidRDefault="008E47F3" w:rsidP="008E47F3">
                    <w:pPr>
                      <w:pStyle w:val="ResumeText"/>
                      <w:numPr>
                        <w:ilvl w:val="0"/>
                        <w:numId w:val="6"/>
                      </w:numPr>
                    </w:pPr>
                    <w:r w:rsidRPr="000F00EF">
                      <w:lastRenderedPageBreak/>
                      <w:t xml:space="preserve">C#, WPF, Silverlight, XAML, </w:t>
                    </w:r>
                    <w:r>
                      <w:t xml:space="preserve">MVVM, </w:t>
                    </w:r>
                    <w:proofErr w:type="spellStart"/>
                    <w:r>
                      <w:t>IoC</w:t>
                    </w:r>
                    <w:proofErr w:type="spellEnd"/>
                    <w:r>
                      <w:t xml:space="preserve">, WCF, Web API, </w:t>
                    </w:r>
                    <w:r w:rsidRPr="000F00EF">
                      <w:t>SQL</w:t>
                    </w:r>
                    <w:r>
                      <w:t xml:space="preserve">, Entity Framework, HTML, JS, CSS, AngularJS, </w:t>
                    </w:r>
                    <w:proofErr w:type="spellStart"/>
                    <w:r>
                      <w:t>WinJS</w:t>
                    </w:r>
                    <w:proofErr w:type="spellEnd"/>
                    <w:r>
                      <w:t xml:space="preserve">, </w:t>
                    </w:r>
                    <w:proofErr w:type="spellStart"/>
                    <w:r w:rsidRPr="000F00EF">
                      <w:t>NUnit</w:t>
                    </w:r>
                    <w:proofErr w:type="spellEnd"/>
                    <w:r w:rsidRPr="000F00EF">
                      <w:t xml:space="preserve">, </w:t>
                    </w:r>
                    <w:proofErr w:type="spellStart"/>
                    <w:r w:rsidRPr="000F00EF">
                      <w:t>MSTest</w:t>
                    </w:r>
                    <w:proofErr w:type="spellEnd"/>
                    <w:r w:rsidRPr="000F00EF">
                      <w:t>.</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1474517674"/>
                  <w:placeholder>
                    <w:docPart w:val="4541026CFC374D1EBCED2E98385BD605"/>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B271B4">
                      <w:rPr>
                        <w:sz w:val="22"/>
                        <w:szCs w:val="22"/>
                      </w:rPr>
                      <w:t>Summit Data Services</w:t>
                    </w:r>
                    <w:r>
                      <w:rPr>
                        <w:sz w:val="22"/>
                        <w:szCs w:val="22"/>
                      </w:rPr>
                      <w:t xml:space="preserve"> – </w:t>
                    </w:r>
                    <w:r w:rsidRPr="00B271B4">
                      <w:rPr>
                        <w:sz w:val="22"/>
                        <w:szCs w:val="22"/>
                      </w:rPr>
                      <w:t>Remote</w:t>
                    </w:r>
                    <w:r>
                      <w:tab/>
                    </w:r>
                    <w:sdt>
                      <w:sdtPr>
                        <w:id w:val="668992707"/>
                        <w:placeholder>
                          <w:docPart w:val="47F4DF3CDEB04A76AD69C7969D46483C"/>
                        </w:placeholder>
                      </w:sdtPr>
                      <w:sdtEndPr>
                        <w:rPr>
                          <w:b w:val="0"/>
                        </w:rPr>
                      </w:sdtEndPr>
                      <w:sdtContent>
                        <w:r w:rsidRPr="00E56DB7">
                          <w:rPr>
                            <w:b w:val="0"/>
                            <w:color w:val="808080"/>
                          </w:rPr>
                          <w:t>2/11 - 6/11</w:t>
                        </w:r>
                      </w:sdtContent>
                    </w:sdt>
                  </w:p>
                  <w:p w:rsidR="008E47F3" w:rsidRPr="000F00EF" w:rsidRDefault="008E47F3" w:rsidP="008E47F3">
                    <w:pPr>
                      <w:rPr>
                        <w:i/>
                        <w:sz w:val="18"/>
                        <w:szCs w:val="18"/>
                      </w:rPr>
                    </w:pPr>
                    <w:r w:rsidRPr="00B271B4">
                      <w:rPr>
                        <w:i/>
                        <w:sz w:val="18"/>
                        <w:szCs w:val="18"/>
                      </w:rPr>
                      <w:t>Software Consultant</w:t>
                    </w:r>
                  </w:p>
                  <w:p w:rsidR="008E47F3" w:rsidRDefault="008E47F3" w:rsidP="008E47F3">
                    <w:pPr>
                      <w:pStyle w:val="ListParagraph"/>
                      <w:numPr>
                        <w:ilvl w:val="0"/>
                        <w:numId w:val="7"/>
                      </w:numPr>
                    </w:pPr>
                    <w:r>
                      <w:t>Developed a modular Silverlight 4 application using MVVM for the medical industry with a WCF and SQL Server backend.</w:t>
                    </w:r>
                  </w:p>
                  <w:p w:rsidR="008E47F3" w:rsidRDefault="008E47F3" w:rsidP="008E47F3">
                    <w:pPr>
                      <w:pStyle w:val="ListParagraph"/>
                      <w:numPr>
                        <w:ilvl w:val="0"/>
                        <w:numId w:val="7"/>
                      </w:numPr>
                    </w:pPr>
                    <w:r>
                      <w:t>Developed custom templated controls.</w:t>
                    </w:r>
                  </w:p>
                  <w:p w:rsidR="008E47F3" w:rsidRDefault="008E47F3" w:rsidP="008E47F3">
                    <w:pPr>
                      <w:pStyle w:val="ListParagraph"/>
                      <w:numPr>
                        <w:ilvl w:val="0"/>
                        <w:numId w:val="7"/>
                      </w:numPr>
                    </w:pPr>
                    <w:r>
                      <w:t>Involved in project planning, task creation, and requirements gathering.</w:t>
                    </w:r>
                  </w:p>
                  <w:p w:rsidR="008E47F3" w:rsidRDefault="008E47F3" w:rsidP="008E47F3">
                    <w:pPr>
                      <w:pStyle w:val="ListParagraph"/>
                      <w:numPr>
                        <w:ilvl w:val="0"/>
                        <w:numId w:val="7"/>
                      </w:numPr>
                    </w:pPr>
                    <w:r>
                      <w:t>Mentored peers and interviewed candidates.</w:t>
                    </w:r>
                  </w:p>
                  <w:p w:rsidR="008E47F3" w:rsidRDefault="008E47F3" w:rsidP="008E47F3">
                    <w:pPr>
                      <w:pStyle w:val="ListParagraph"/>
                      <w:numPr>
                        <w:ilvl w:val="0"/>
                        <w:numId w:val="7"/>
                      </w:numPr>
                    </w:pPr>
                    <w:r>
                      <w:t xml:space="preserve">C#, Silverlight, XAML, Prism, Unity, MEF, </w:t>
                    </w:r>
                    <w:proofErr w:type="spellStart"/>
                    <w:r>
                      <w:t>Telerik</w:t>
                    </w:r>
                    <w:proofErr w:type="spellEnd"/>
                    <w:r>
                      <w:t>, WCF.</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477120774"/>
                  <w:placeholder>
                    <w:docPart w:val="769850BB952F4EA18C37D7955EE83331"/>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B271B4">
                      <w:rPr>
                        <w:sz w:val="22"/>
                        <w:szCs w:val="22"/>
                      </w:rPr>
                      <w:t>City of Houston</w:t>
                    </w:r>
                    <w:r>
                      <w:rPr>
                        <w:sz w:val="22"/>
                        <w:szCs w:val="22"/>
                      </w:rPr>
                      <w:t xml:space="preserve"> – </w:t>
                    </w:r>
                    <w:r w:rsidRPr="00B271B4">
                      <w:rPr>
                        <w:sz w:val="22"/>
                        <w:szCs w:val="22"/>
                      </w:rPr>
                      <w:t>Houston, TX</w:t>
                    </w:r>
                    <w:r>
                      <w:tab/>
                    </w:r>
                    <w:sdt>
                      <w:sdtPr>
                        <w:id w:val="-822732764"/>
                        <w:placeholder>
                          <w:docPart w:val="ECB6A9A5F3BF4DD49B2257400D6DF62B"/>
                        </w:placeholder>
                      </w:sdtPr>
                      <w:sdtEndPr>
                        <w:rPr>
                          <w:b w:val="0"/>
                        </w:rPr>
                      </w:sdtEndPr>
                      <w:sdtContent>
                        <w:r w:rsidRPr="00E56DB7">
                          <w:rPr>
                            <w:b w:val="0"/>
                            <w:color w:val="808080"/>
                          </w:rPr>
                          <w:t>12/10 - 2/11</w:t>
                        </w:r>
                      </w:sdtContent>
                    </w:sdt>
                  </w:p>
                  <w:p w:rsidR="008E47F3" w:rsidRPr="000F00EF" w:rsidRDefault="008E47F3" w:rsidP="008E47F3">
                    <w:pPr>
                      <w:rPr>
                        <w:i/>
                        <w:sz w:val="18"/>
                        <w:szCs w:val="18"/>
                      </w:rPr>
                    </w:pPr>
                    <w:r w:rsidRPr="00B271B4">
                      <w:rPr>
                        <w:i/>
                        <w:sz w:val="18"/>
                        <w:szCs w:val="18"/>
                      </w:rPr>
                      <w:t>Software Consultant</w:t>
                    </w:r>
                  </w:p>
                  <w:p w:rsidR="008E47F3" w:rsidRDefault="008E47F3" w:rsidP="008E47F3">
                    <w:pPr>
                      <w:pStyle w:val="ListParagraph"/>
                      <w:numPr>
                        <w:ilvl w:val="0"/>
                        <w:numId w:val="7"/>
                      </w:numPr>
                    </w:pPr>
                    <w:r>
                      <w:t>Technical lead on a team of 20 developing a WPF application for municipal courts.</w:t>
                    </w:r>
                  </w:p>
                  <w:p w:rsidR="008E47F3" w:rsidRDefault="008E47F3" w:rsidP="008E47F3">
                    <w:pPr>
                      <w:pStyle w:val="ListParagraph"/>
                      <w:numPr>
                        <w:ilvl w:val="0"/>
                        <w:numId w:val="7"/>
                      </w:numPr>
                    </w:pPr>
                    <w:r>
                      <w:t>Worked closely with process owners and business analysts to define requirements.</w:t>
                    </w:r>
                  </w:p>
                  <w:p w:rsidR="008E47F3" w:rsidRDefault="008E47F3" w:rsidP="008E47F3">
                    <w:pPr>
                      <w:pStyle w:val="ListParagraph"/>
                      <w:numPr>
                        <w:ilvl w:val="0"/>
                        <w:numId w:val="7"/>
                      </w:numPr>
                    </w:pPr>
                    <w:r>
                      <w:t>Release planning including task creation, estimation, and assignment.</w:t>
                    </w:r>
                  </w:p>
                  <w:p w:rsidR="008E47F3" w:rsidRDefault="008E47F3" w:rsidP="008E47F3">
                    <w:pPr>
                      <w:pStyle w:val="ListParagraph"/>
                      <w:numPr>
                        <w:ilvl w:val="0"/>
                        <w:numId w:val="7"/>
                      </w:numPr>
                    </w:pPr>
                    <w:r>
                      <w:t>Responsible for development in the service layer, view-model, and XAML.</w:t>
                    </w:r>
                  </w:p>
                  <w:p w:rsidR="008E47F3" w:rsidRDefault="008E47F3" w:rsidP="008E47F3">
                    <w:pPr>
                      <w:pStyle w:val="ListParagraph"/>
                      <w:numPr>
                        <w:ilvl w:val="0"/>
                        <w:numId w:val="7"/>
                      </w:numPr>
                    </w:pPr>
                    <w:r>
                      <w:t xml:space="preserve">C#, WPF, XAML, MVVM, WCF, Entity Framework, SQL, </w:t>
                    </w:r>
                    <w:proofErr w:type="spellStart"/>
                    <w:r>
                      <w:t>MSTest</w:t>
                    </w:r>
                    <w:proofErr w:type="spellEnd"/>
                    <w:r>
                      <w:t xml:space="preserve">, Unity, </w:t>
                    </w:r>
                    <w:proofErr w:type="spellStart"/>
                    <w:r>
                      <w:t>Telerik</w:t>
                    </w:r>
                    <w:proofErr w:type="spellEnd"/>
                    <w:r>
                      <w:t>, Scrum methodology.</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1155345227"/>
                  <w:placeholder>
                    <w:docPart w:val="BA89C3F12AEC43DD87127884183169EF"/>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E56DB7">
                      <w:rPr>
                        <w:sz w:val="22"/>
                        <w:szCs w:val="22"/>
                      </w:rPr>
                      <w:t>Cynergy Systems</w:t>
                    </w:r>
                    <w:r>
                      <w:rPr>
                        <w:sz w:val="22"/>
                        <w:szCs w:val="22"/>
                      </w:rPr>
                      <w:t xml:space="preserve"> – </w:t>
                    </w:r>
                    <w:r w:rsidRPr="00E56DB7">
                      <w:rPr>
                        <w:sz w:val="22"/>
                        <w:szCs w:val="22"/>
                      </w:rPr>
                      <w:t>Rochester, NY</w:t>
                    </w:r>
                    <w:r>
                      <w:tab/>
                    </w:r>
                    <w:sdt>
                      <w:sdtPr>
                        <w:id w:val="946577736"/>
                        <w:placeholder>
                          <w:docPart w:val="97842F5D5BAF44F5A958271D68AAE8E6"/>
                        </w:placeholder>
                      </w:sdtPr>
                      <w:sdtEndPr>
                        <w:rPr>
                          <w:b w:val="0"/>
                          <w:color w:val="808080"/>
                        </w:rPr>
                      </w:sdtEndPr>
                      <w:sdtContent>
                        <w:r w:rsidRPr="00E56DB7">
                          <w:rPr>
                            <w:b w:val="0"/>
                            <w:color w:val="808080"/>
                          </w:rPr>
                          <w:t>4/10 – 11/10</w:t>
                        </w:r>
                      </w:sdtContent>
                    </w:sdt>
                  </w:p>
                  <w:p w:rsidR="008E47F3" w:rsidRPr="000F00EF" w:rsidRDefault="008E47F3" w:rsidP="008E47F3">
                    <w:pPr>
                      <w:rPr>
                        <w:i/>
                        <w:sz w:val="18"/>
                        <w:szCs w:val="18"/>
                      </w:rPr>
                    </w:pPr>
                    <w:r w:rsidRPr="00B271B4">
                      <w:rPr>
                        <w:i/>
                        <w:sz w:val="18"/>
                        <w:szCs w:val="18"/>
                      </w:rPr>
                      <w:t>Software Consultant</w:t>
                    </w:r>
                  </w:p>
                  <w:p w:rsidR="008E47F3" w:rsidRDefault="008E47F3" w:rsidP="008E47F3">
                    <w:pPr>
                      <w:pStyle w:val="ListParagraph"/>
                      <w:numPr>
                        <w:ilvl w:val="0"/>
                        <w:numId w:val="7"/>
                      </w:numPr>
                    </w:pPr>
                    <w:r>
                      <w:t>Technical lead for a team of four developing a Silverlight medical application.</w:t>
                    </w:r>
                  </w:p>
                  <w:p w:rsidR="008E47F3" w:rsidRDefault="008E47F3" w:rsidP="008E47F3">
                    <w:pPr>
                      <w:pStyle w:val="ListParagraph"/>
                      <w:numPr>
                        <w:ilvl w:val="0"/>
                        <w:numId w:val="7"/>
                      </w:numPr>
                    </w:pPr>
                    <w:r>
                      <w:t>Worked on eBay’s Windows Phone 7 application pre-launch.</w:t>
                    </w:r>
                  </w:p>
                  <w:p w:rsidR="008E47F3" w:rsidRDefault="008E47F3" w:rsidP="008E47F3">
                    <w:pPr>
                      <w:pStyle w:val="ListParagraph"/>
                      <w:numPr>
                        <w:ilvl w:val="0"/>
                        <w:numId w:val="7"/>
                      </w:numPr>
                    </w:pPr>
                    <w:r>
                      <w:t>Responsible for requirements gathering, planning, developing UI and middle tier.</w:t>
                    </w:r>
                  </w:p>
                  <w:p w:rsidR="008E47F3" w:rsidRDefault="008E47F3" w:rsidP="008E47F3">
                    <w:pPr>
                      <w:pStyle w:val="ListParagraph"/>
                      <w:numPr>
                        <w:ilvl w:val="0"/>
                        <w:numId w:val="7"/>
                      </w:numPr>
                    </w:pPr>
                    <w:r>
                      <w:t>Communicated with stakeholders to ensure expectations and timelines were met.</w:t>
                    </w:r>
                  </w:p>
                  <w:p w:rsidR="008E47F3" w:rsidRDefault="008E47F3" w:rsidP="008E47F3">
                    <w:pPr>
                      <w:pStyle w:val="ListParagraph"/>
                      <w:numPr>
                        <w:ilvl w:val="0"/>
                        <w:numId w:val="7"/>
                      </w:numPr>
                    </w:pPr>
                    <w:r>
                      <w:t>C#, Silverlight, XAML, MEF, Prism, Windows Phone.</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1419859833"/>
                  <w:placeholder>
                    <w:docPart w:val="A65C6408DF7F49B9A201800812B3E4A9"/>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E56DB7">
                      <w:rPr>
                        <w:sz w:val="22"/>
                        <w:szCs w:val="22"/>
                      </w:rPr>
                      <w:t>ID8 Creative</w:t>
                    </w:r>
                    <w:r>
                      <w:rPr>
                        <w:sz w:val="22"/>
                        <w:szCs w:val="22"/>
                      </w:rPr>
                      <w:t xml:space="preserve"> – </w:t>
                    </w:r>
                    <w:r w:rsidRPr="00E56DB7">
                      <w:rPr>
                        <w:sz w:val="22"/>
                        <w:szCs w:val="22"/>
                      </w:rPr>
                      <w:t>Binghamton, NY</w:t>
                    </w:r>
                    <w:r>
                      <w:tab/>
                    </w:r>
                    <w:sdt>
                      <w:sdtPr>
                        <w:rPr>
                          <w:b w:val="0"/>
                        </w:rPr>
                        <w:id w:val="-1627383528"/>
                        <w:placeholder>
                          <w:docPart w:val="28F102B438A84D358F08BD9A34C9340E"/>
                        </w:placeholder>
                      </w:sdtPr>
                      <w:sdtEndPr>
                        <w:rPr>
                          <w:color w:val="808080"/>
                        </w:rPr>
                      </w:sdtEndPr>
                      <w:sdtContent>
                        <w:r w:rsidRPr="00E56DB7">
                          <w:rPr>
                            <w:b w:val="0"/>
                            <w:color w:val="808080"/>
                          </w:rPr>
                          <w:t>2/10 – 3/10</w:t>
                        </w:r>
                      </w:sdtContent>
                    </w:sdt>
                  </w:p>
                  <w:p w:rsidR="008E47F3" w:rsidRPr="000F00EF" w:rsidRDefault="008E47F3" w:rsidP="008E47F3">
                    <w:pPr>
                      <w:rPr>
                        <w:i/>
                        <w:sz w:val="18"/>
                        <w:szCs w:val="18"/>
                      </w:rPr>
                    </w:pPr>
                    <w:r w:rsidRPr="00B271B4">
                      <w:rPr>
                        <w:i/>
                        <w:sz w:val="18"/>
                        <w:szCs w:val="18"/>
                      </w:rPr>
                      <w:t>Software Consultant</w:t>
                    </w:r>
                  </w:p>
                  <w:p w:rsidR="008E47F3" w:rsidRDefault="008E47F3" w:rsidP="008E47F3">
                    <w:pPr>
                      <w:pStyle w:val="ListParagraph"/>
                      <w:numPr>
                        <w:ilvl w:val="0"/>
                        <w:numId w:val="7"/>
                      </w:numPr>
                    </w:pPr>
                    <w:r>
                      <w:t xml:space="preserve">Developed a Microsoft Surface (now called Microsoft PixelSense) application for a medical company. Completed application from conception to sign off on a </w:t>
                    </w:r>
                    <w:proofErr w:type="gramStart"/>
                    <w:r>
                      <w:t>5 week</w:t>
                    </w:r>
                    <w:proofErr w:type="gramEnd"/>
                    <w:r>
                      <w:t xml:space="preserve"> deadline.</w:t>
                    </w:r>
                  </w:p>
                  <w:p w:rsidR="008E47F3" w:rsidRDefault="008E47F3" w:rsidP="008E47F3">
                    <w:pPr>
                      <w:pStyle w:val="ListParagraph"/>
                      <w:numPr>
                        <w:ilvl w:val="0"/>
                        <w:numId w:val="7"/>
                      </w:numPr>
                    </w:pPr>
                    <w:r>
                      <w:t>Actively communicated with end client and vendors to ensure on time delivery.</w:t>
                    </w:r>
                  </w:p>
                  <w:p w:rsidR="008E47F3" w:rsidRDefault="008E47F3" w:rsidP="008E47F3">
                    <w:pPr>
                      <w:pStyle w:val="ListParagraph"/>
                      <w:numPr>
                        <w:ilvl w:val="0"/>
                        <w:numId w:val="7"/>
                      </w:numPr>
                    </w:pPr>
                    <w:r>
                      <w:t>C#, WPF, XAML, Surface SDK.</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772394222"/>
                  <w:placeholder>
                    <w:docPart w:val="B3A3A4F5CB3F40F5B9CD4B282F368EDE"/>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E56DB7">
                      <w:rPr>
                        <w:sz w:val="22"/>
                        <w:szCs w:val="22"/>
                      </w:rPr>
                      <w:t>Cypress Consulting</w:t>
                    </w:r>
                    <w:r>
                      <w:rPr>
                        <w:sz w:val="22"/>
                        <w:szCs w:val="22"/>
                      </w:rPr>
                      <w:t xml:space="preserve"> – </w:t>
                    </w:r>
                    <w:r w:rsidRPr="00E56DB7">
                      <w:rPr>
                        <w:sz w:val="22"/>
                        <w:szCs w:val="22"/>
                      </w:rPr>
                      <w:t>Seattle, WA</w:t>
                    </w:r>
                    <w:r>
                      <w:tab/>
                    </w:r>
                    <w:sdt>
                      <w:sdtPr>
                        <w:id w:val="2145781839"/>
                        <w:placeholder>
                          <w:docPart w:val="281E0A33737E47BDA776EE9DDC7E15B3"/>
                        </w:placeholder>
                      </w:sdtPr>
                      <w:sdtEndPr>
                        <w:rPr>
                          <w:b w:val="0"/>
                          <w:color w:val="808080"/>
                        </w:rPr>
                      </w:sdtEndPr>
                      <w:sdtContent>
                        <w:r w:rsidRPr="00E56DB7">
                          <w:rPr>
                            <w:b w:val="0"/>
                            <w:color w:val="808080"/>
                          </w:rPr>
                          <w:t>5/09 – 12/09</w:t>
                        </w:r>
                      </w:sdtContent>
                    </w:sdt>
                  </w:p>
                  <w:p w:rsidR="008E47F3" w:rsidRPr="000F00EF" w:rsidRDefault="008E47F3" w:rsidP="008E47F3">
                    <w:pPr>
                      <w:rPr>
                        <w:i/>
                        <w:sz w:val="18"/>
                        <w:szCs w:val="18"/>
                      </w:rPr>
                    </w:pPr>
                    <w:r w:rsidRPr="00E56DB7">
                      <w:rPr>
                        <w:i/>
                        <w:sz w:val="18"/>
                        <w:szCs w:val="18"/>
                      </w:rPr>
                      <w:t>Senior Software Development Engineer</w:t>
                    </w:r>
                  </w:p>
                  <w:p w:rsidR="008E47F3" w:rsidRDefault="008E47F3" w:rsidP="008E47F3">
                    <w:pPr>
                      <w:pStyle w:val="ListParagraph"/>
                      <w:numPr>
                        <w:ilvl w:val="0"/>
                        <w:numId w:val="7"/>
                      </w:numPr>
                    </w:pPr>
                    <w:r>
                      <w:t>Developed a public facing social/content oriented website.</w:t>
                    </w:r>
                  </w:p>
                  <w:p w:rsidR="008E47F3" w:rsidRDefault="008E47F3" w:rsidP="008E47F3">
                    <w:pPr>
                      <w:pStyle w:val="ListParagraph"/>
                      <w:numPr>
                        <w:ilvl w:val="0"/>
                        <w:numId w:val="7"/>
                      </w:numPr>
                      <w:ind w:right="180"/>
                    </w:pPr>
                    <w:r>
                      <w:t>Developed in UI, middle tier, backend, database schema design and T-SQL.</w:t>
                    </w:r>
                  </w:p>
                  <w:p w:rsidR="008E47F3" w:rsidRDefault="008E47F3" w:rsidP="008E47F3">
                    <w:pPr>
                      <w:pStyle w:val="ListParagraph"/>
                      <w:numPr>
                        <w:ilvl w:val="0"/>
                        <w:numId w:val="7"/>
                      </w:numPr>
                    </w:pPr>
                    <w:r>
                      <w:t>Mentored others in development practices and process.</w:t>
                    </w:r>
                  </w:p>
                  <w:p w:rsidR="008E47F3" w:rsidRDefault="008E47F3" w:rsidP="008E47F3">
                    <w:pPr>
                      <w:pStyle w:val="ListParagraph"/>
                      <w:numPr>
                        <w:ilvl w:val="0"/>
                        <w:numId w:val="7"/>
                      </w:numPr>
                    </w:pPr>
                    <w:r>
                      <w:lastRenderedPageBreak/>
                      <w:t>Developed unit tests.</w:t>
                    </w:r>
                  </w:p>
                  <w:p w:rsidR="008E47F3" w:rsidRDefault="008E47F3" w:rsidP="008E47F3">
                    <w:pPr>
                      <w:pStyle w:val="ListParagraph"/>
                      <w:numPr>
                        <w:ilvl w:val="0"/>
                        <w:numId w:val="7"/>
                      </w:numPr>
                    </w:pPr>
                    <w:r>
                      <w:t>Consistently met challenging deadlines.</w:t>
                    </w:r>
                  </w:p>
                  <w:p w:rsidR="008E47F3" w:rsidRDefault="008E47F3" w:rsidP="008E47F3">
                    <w:pPr>
                      <w:pStyle w:val="ListParagraph"/>
                      <w:numPr>
                        <w:ilvl w:val="0"/>
                        <w:numId w:val="7"/>
                      </w:numPr>
                    </w:pPr>
                    <w:r>
                      <w:t xml:space="preserve">C#, ASP.NET MVC, </w:t>
                    </w:r>
                    <w:proofErr w:type="spellStart"/>
                    <w:r>
                      <w:t>IoC</w:t>
                    </w:r>
                    <w:proofErr w:type="spellEnd"/>
                    <w:r>
                      <w:t xml:space="preserve">, SQL Server, </w:t>
                    </w:r>
                    <w:proofErr w:type="spellStart"/>
                    <w:r>
                      <w:t>MSTest</w:t>
                    </w:r>
                    <w:proofErr w:type="spellEnd"/>
                    <w:r>
                      <w:t>, HTML/CSS/JS, jQuery.</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705945579"/>
                  <w:placeholder>
                    <w:docPart w:val="D9B9CCE4F6EA4285BEF59E1DA62E9ACE"/>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942350">
                      <w:rPr>
                        <w:sz w:val="22"/>
                        <w:szCs w:val="22"/>
                      </w:rPr>
                      <w:t>Ophrys, LLC</w:t>
                    </w:r>
                    <w:r>
                      <w:rPr>
                        <w:sz w:val="22"/>
                        <w:szCs w:val="22"/>
                      </w:rPr>
                      <w:t xml:space="preserve"> – </w:t>
                    </w:r>
                    <w:r w:rsidRPr="00942350">
                      <w:rPr>
                        <w:sz w:val="22"/>
                        <w:szCs w:val="22"/>
                      </w:rPr>
                      <w:t>Seattle, WA</w:t>
                    </w:r>
                    <w:r>
                      <w:tab/>
                    </w:r>
                    <w:sdt>
                      <w:sdtPr>
                        <w:rPr>
                          <w:b w:val="0"/>
                          <w:color w:val="808080"/>
                        </w:rPr>
                        <w:id w:val="114263410"/>
                        <w:placeholder>
                          <w:docPart w:val="FCF44F707D37460A9B81EE518E7F4B2B"/>
                        </w:placeholder>
                      </w:sdtPr>
                      <w:sdtEndPr/>
                      <w:sdtContent>
                        <w:r w:rsidRPr="00942350">
                          <w:rPr>
                            <w:b w:val="0"/>
                            <w:color w:val="808080"/>
                          </w:rPr>
                          <w:t>1/08 - 3/09</w:t>
                        </w:r>
                      </w:sdtContent>
                    </w:sdt>
                  </w:p>
                  <w:p w:rsidR="008E47F3" w:rsidRPr="000F00EF" w:rsidRDefault="008E47F3" w:rsidP="008E47F3">
                    <w:pPr>
                      <w:rPr>
                        <w:i/>
                        <w:sz w:val="18"/>
                        <w:szCs w:val="18"/>
                      </w:rPr>
                    </w:pPr>
                    <w:r w:rsidRPr="00942350">
                      <w:rPr>
                        <w:i/>
                        <w:sz w:val="18"/>
                        <w:szCs w:val="18"/>
                      </w:rPr>
                      <w:t>Senior Software Development Engineer</w:t>
                    </w:r>
                  </w:p>
                  <w:p w:rsidR="008E47F3" w:rsidRDefault="008E47F3" w:rsidP="008E47F3">
                    <w:pPr>
                      <w:pStyle w:val="ListParagraph"/>
                      <w:numPr>
                        <w:ilvl w:val="0"/>
                        <w:numId w:val="7"/>
                      </w:numPr>
                    </w:pPr>
                    <w:r>
                      <w:t>Developed a document management and imaging system.</w:t>
                    </w:r>
                  </w:p>
                  <w:p w:rsidR="008E47F3" w:rsidRDefault="008E47F3" w:rsidP="008E47F3">
                    <w:pPr>
                      <w:pStyle w:val="ListParagraph"/>
                      <w:numPr>
                        <w:ilvl w:val="0"/>
                        <w:numId w:val="7"/>
                      </w:numPr>
                    </w:pPr>
                    <w:r>
                      <w:t>Integrated with existing legal applications and databases.</w:t>
                    </w:r>
                  </w:p>
                  <w:p w:rsidR="008E47F3" w:rsidRDefault="008E47F3" w:rsidP="008E47F3">
                    <w:pPr>
                      <w:pStyle w:val="ListParagraph"/>
                      <w:numPr>
                        <w:ilvl w:val="0"/>
                        <w:numId w:val="7"/>
                      </w:numPr>
                    </w:pPr>
                    <w:r>
                      <w:t>Integrated with OCR (Optical Character Recognition) and barcode reading software.</w:t>
                    </w:r>
                  </w:p>
                  <w:p w:rsidR="008E47F3" w:rsidRDefault="008E47F3" w:rsidP="008E47F3">
                    <w:pPr>
                      <w:pStyle w:val="ListParagraph"/>
                      <w:numPr>
                        <w:ilvl w:val="0"/>
                        <w:numId w:val="7"/>
                      </w:numPr>
                    </w:pPr>
                    <w:r>
                      <w:t>Developed a close working relationship with the business and a solid understanding of their process to effectively define business requirements.</w:t>
                    </w:r>
                  </w:p>
                  <w:p w:rsidR="008E47F3" w:rsidRDefault="008E47F3" w:rsidP="008E47F3">
                    <w:pPr>
                      <w:pStyle w:val="ListParagraph"/>
                      <w:numPr>
                        <w:ilvl w:val="0"/>
                        <w:numId w:val="7"/>
                      </w:numPr>
                    </w:pPr>
                    <w:r>
                      <w:t xml:space="preserve">C#, Windows Forms, SQL Server, </w:t>
                    </w:r>
                    <w:proofErr w:type="spellStart"/>
                    <w:r>
                      <w:t>DevExpress</w:t>
                    </w:r>
                    <w:proofErr w:type="spellEnd"/>
                    <w:r>
                      <w:t>.</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238027017"/>
                  <w:placeholder>
                    <w:docPart w:val="BF561F9DE9D54ADFB1017AF6BC3433E9"/>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942350">
                      <w:rPr>
                        <w:sz w:val="22"/>
                        <w:szCs w:val="22"/>
                      </w:rPr>
                      <w:t>Microsoft</w:t>
                    </w:r>
                    <w:r>
                      <w:rPr>
                        <w:sz w:val="22"/>
                        <w:szCs w:val="22"/>
                      </w:rPr>
                      <w:t xml:space="preserve"> – </w:t>
                    </w:r>
                    <w:r w:rsidRPr="00942350">
                      <w:rPr>
                        <w:sz w:val="22"/>
                        <w:szCs w:val="22"/>
                      </w:rPr>
                      <w:t>Redmond, WA</w:t>
                    </w:r>
                    <w:r>
                      <w:tab/>
                    </w:r>
                    <w:sdt>
                      <w:sdtPr>
                        <w:rPr>
                          <w:b w:val="0"/>
                          <w:color w:val="808080"/>
                        </w:rPr>
                        <w:id w:val="-897206322"/>
                        <w:placeholder>
                          <w:docPart w:val="48FC2E0BD02B433B9A7B3A80B74BA572"/>
                        </w:placeholder>
                      </w:sdtPr>
                      <w:sdtEndPr/>
                      <w:sdtContent>
                        <w:r w:rsidRPr="00942350">
                          <w:rPr>
                            <w:b w:val="0"/>
                            <w:color w:val="808080"/>
                          </w:rPr>
                          <w:t>9/07 - 1/08</w:t>
                        </w:r>
                      </w:sdtContent>
                    </w:sdt>
                  </w:p>
                  <w:p w:rsidR="008E47F3" w:rsidRPr="000F00EF" w:rsidRDefault="008E47F3" w:rsidP="008E47F3">
                    <w:pPr>
                      <w:rPr>
                        <w:i/>
                        <w:sz w:val="18"/>
                        <w:szCs w:val="18"/>
                      </w:rPr>
                    </w:pPr>
                    <w:r w:rsidRPr="00942350">
                      <w:rPr>
                        <w:i/>
                        <w:sz w:val="18"/>
                        <w:szCs w:val="18"/>
                      </w:rPr>
                      <w:t>Software Development Engineer 4</w:t>
                    </w:r>
                  </w:p>
                  <w:p w:rsidR="008E47F3" w:rsidRDefault="008E47F3" w:rsidP="008E47F3">
                    <w:pPr>
                      <w:pStyle w:val="ListParagraph"/>
                      <w:numPr>
                        <w:ilvl w:val="0"/>
                        <w:numId w:val="7"/>
                      </w:numPr>
                    </w:pPr>
                    <w:r>
                      <w:t>Developed applications for Microsoft Surface (now called Microsoft PixelSense).</w:t>
                    </w:r>
                  </w:p>
                  <w:p w:rsidR="008E47F3" w:rsidRDefault="008E47F3" w:rsidP="008E47F3">
                    <w:pPr>
                      <w:pStyle w:val="ListParagraph"/>
                      <w:numPr>
                        <w:ilvl w:val="0"/>
                        <w:numId w:val="7"/>
                      </w:numPr>
                    </w:pPr>
                    <w:r>
                      <w:t>Learned the Surface SDK and quickly became a productive member of the team.</w:t>
                    </w:r>
                  </w:p>
                  <w:p w:rsidR="008E47F3" w:rsidRDefault="008E47F3" w:rsidP="008E47F3">
                    <w:pPr>
                      <w:pStyle w:val="ListParagraph"/>
                      <w:numPr>
                        <w:ilvl w:val="0"/>
                        <w:numId w:val="7"/>
                      </w:numPr>
                    </w:pPr>
                    <w:r>
                      <w:t>Met deadlines and proactively followed up on issues prior to CES ship date.</w:t>
                    </w:r>
                  </w:p>
                  <w:p w:rsidR="008E47F3" w:rsidRDefault="008E47F3" w:rsidP="008E47F3">
                    <w:pPr>
                      <w:pStyle w:val="ListParagraph"/>
                      <w:numPr>
                        <w:ilvl w:val="0"/>
                        <w:numId w:val="7"/>
                      </w:numPr>
                    </w:pPr>
                    <w:r>
                      <w:t>Trained outside vendors and new employees on the Surface SDK.</w:t>
                    </w:r>
                  </w:p>
                  <w:p w:rsidR="008E47F3" w:rsidRDefault="008E47F3" w:rsidP="008E47F3">
                    <w:pPr>
                      <w:pStyle w:val="ListParagraph"/>
                      <w:numPr>
                        <w:ilvl w:val="0"/>
                        <w:numId w:val="7"/>
                      </w:numPr>
                    </w:pPr>
                    <w:r>
                      <w:t>Conducted code reviews.</w:t>
                    </w:r>
                  </w:p>
                  <w:p w:rsidR="008E47F3" w:rsidRDefault="008E47F3" w:rsidP="008E47F3">
                    <w:pPr>
                      <w:pStyle w:val="ListParagraph"/>
                      <w:numPr>
                        <w:ilvl w:val="0"/>
                        <w:numId w:val="7"/>
                      </w:numPr>
                    </w:pPr>
                    <w:r>
                      <w:t>C#, WPF, XAML, Windows Forms, DirectX.</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664407574"/>
                  <w:placeholder>
                    <w:docPart w:val="286EFA0E63654D078712EAD3FC2E4573"/>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942350">
                      <w:rPr>
                        <w:sz w:val="22"/>
                        <w:szCs w:val="22"/>
                      </w:rPr>
                      <w:t>Aegis Mortgage</w:t>
                    </w:r>
                    <w:r>
                      <w:rPr>
                        <w:sz w:val="22"/>
                        <w:szCs w:val="22"/>
                      </w:rPr>
                      <w:t xml:space="preserve"> – </w:t>
                    </w:r>
                    <w:r w:rsidRPr="00942350">
                      <w:rPr>
                        <w:sz w:val="22"/>
                        <w:szCs w:val="22"/>
                      </w:rPr>
                      <w:t>Houston, TX</w:t>
                    </w:r>
                    <w:r>
                      <w:tab/>
                    </w:r>
                    <w:sdt>
                      <w:sdtPr>
                        <w:rPr>
                          <w:b w:val="0"/>
                          <w:color w:val="808080"/>
                        </w:rPr>
                        <w:id w:val="241148203"/>
                        <w:placeholder>
                          <w:docPart w:val="BD8FE4FEED574BCC85C6E02BC6A7F4DA"/>
                        </w:placeholder>
                      </w:sdtPr>
                      <w:sdtEndPr/>
                      <w:sdtContent>
                        <w:r w:rsidRPr="00942350">
                          <w:rPr>
                            <w:b w:val="0"/>
                            <w:color w:val="808080"/>
                          </w:rPr>
                          <w:t>5/07 - 8/07</w:t>
                        </w:r>
                      </w:sdtContent>
                    </w:sdt>
                  </w:p>
                  <w:p w:rsidR="008E47F3" w:rsidRPr="000F00EF" w:rsidRDefault="008E47F3" w:rsidP="008E47F3">
                    <w:pPr>
                      <w:rPr>
                        <w:i/>
                        <w:sz w:val="18"/>
                        <w:szCs w:val="18"/>
                      </w:rPr>
                    </w:pPr>
                    <w:r w:rsidRPr="00942350">
                      <w:rPr>
                        <w:i/>
                        <w:sz w:val="18"/>
                        <w:szCs w:val="18"/>
                      </w:rPr>
                      <w:t>Software Developer IV</w:t>
                    </w:r>
                  </w:p>
                  <w:p w:rsidR="008E47F3" w:rsidRDefault="008E47F3" w:rsidP="008E47F3">
                    <w:pPr>
                      <w:pStyle w:val="ListParagraph"/>
                      <w:numPr>
                        <w:ilvl w:val="0"/>
                        <w:numId w:val="7"/>
                      </w:numPr>
                    </w:pPr>
                    <w:r>
                      <w:t>Developed a trade management and risk analysis application.</w:t>
                    </w:r>
                  </w:p>
                  <w:p w:rsidR="008E47F3" w:rsidRDefault="008E47F3" w:rsidP="008E47F3">
                    <w:pPr>
                      <w:pStyle w:val="ListParagraph"/>
                      <w:numPr>
                        <w:ilvl w:val="0"/>
                        <w:numId w:val="7"/>
                      </w:numPr>
                    </w:pPr>
                    <w:r>
                      <w:t>Responsible for UI, business logic, data access layer, database schema and stored procedures.</w:t>
                    </w:r>
                  </w:p>
                  <w:p w:rsidR="008E47F3" w:rsidRDefault="008E47F3" w:rsidP="008E47F3">
                    <w:pPr>
                      <w:pStyle w:val="ListParagraph"/>
                      <w:numPr>
                        <w:ilvl w:val="0"/>
                        <w:numId w:val="7"/>
                      </w:numPr>
                    </w:pPr>
                    <w:r>
                      <w:t>Worked directly with the business unit to define requirements.</w:t>
                    </w:r>
                  </w:p>
                  <w:p w:rsidR="008E47F3" w:rsidRDefault="00D514C1" w:rsidP="008E47F3">
                    <w:pPr>
                      <w:pStyle w:val="ListParagraph"/>
                      <w:numPr>
                        <w:ilvl w:val="0"/>
                        <w:numId w:val="7"/>
                      </w:numPr>
                    </w:pPr>
                    <w:r>
                      <w:t>C#</w:t>
                    </w:r>
                    <w:r w:rsidR="008E47F3">
                      <w:t>, Windows Forms, SQL Server.</w:t>
                    </w:r>
                  </w:p>
                  <w:p w:rsidR="008E47F3" w:rsidRDefault="0013686E" w:rsidP="008E47F3"/>
                </w:sdtContent>
              </w:sdt>
              <w:sdt>
                <w:sdtPr>
                  <w:rPr>
                    <w:rFonts w:asciiTheme="minorHAnsi" w:eastAsiaTheme="minorEastAsia" w:hAnsiTheme="minorHAnsi" w:cstheme="minorBidi"/>
                    <w:b w:val="0"/>
                    <w:bCs w:val="0"/>
                    <w:caps w:val="0"/>
                    <w:color w:val="595959" w:themeColor="text1" w:themeTint="A6"/>
                    <w14:ligatures w14:val="none"/>
                  </w:rPr>
                  <w:id w:val="-300994331"/>
                  <w:placeholder>
                    <w:docPart w:val="58A2E514BCBB4D0DA42D548A6FBBEF7A"/>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Pr>
                        <w:sz w:val="22"/>
                        <w:szCs w:val="22"/>
                      </w:rPr>
                      <w:t xml:space="preserve">UBS – </w:t>
                    </w:r>
                    <w:r w:rsidRPr="00942350">
                      <w:rPr>
                        <w:sz w:val="22"/>
                        <w:szCs w:val="22"/>
                      </w:rPr>
                      <w:t>Houston, TX</w:t>
                    </w:r>
                    <w:r>
                      <w:tab/>
                    </w:r>
                    <w:sdt>
                      <w:sdtPr>
                        <w:rPr>
                          <w:b w:val="0"/>
                          <w:color w:val="808080"/>
                        </w:rPr>
                        <w:id w:val="153040298"/>
                        <w:placeholder>
                          <w:docPart w:val="3D0588E9FEDC4F5ABA365E112FAFDDB1"/>
                        </w:placeholder>
                      </w:sdtPr>
                      <w:sdtEndPr/>
                      <w:sdtContent>
                        <w:r w:rsidRPr="00942350">
                          <w:rPr>
                            <w:b w:val="0"/>
                            <w:color w:val="808080"/>
                          </w:rPr>
                          <w:t>11/06 - 3/07</w:t>
                        </w:r>
                      </w:sdtContent>
                    </w:sdt>
                  </w:p>
                  <w:p w:rsidR="008E47F3" w:rsidRPr="000F00EF" w:rsidRDefault="008E47F3" w:rsidP="008E47F3">
                    <w:pPr>
                      <w:rPr>
                        <w:i/>
                        <w:sz w:val="18"/>
                        <w:szCs w:val="18"/>
                      </w:rPr>
                    </w:pPr>
                    <w:r w:rsidRPr="00942350">
                      <w:rPr>
                        <w:i/>
                        <w:sz w:val="18"/>
                        <w:szCs w:val="18"/>
                      </w:rPr>
                      <w:t>Software Developer III</w:t>
                    </w:r>
                  </w:p>
                  <w:p w:rsidR="008E47F3" w:rsidRDefault="008E47F3" w:rsidP="008E47F3">
                    <w:pPr>
                      <w:pStyle w:val="ListParagraph"/>
                      <w:numPr>
                        <w:ilvl w:val="0"/>
                        <w:numId w:val="7"/>
                      </w:numPr>
                    </w:pPr>
                    <w:r>
                      <w:t>Developed a real-time trade capture system in the investment banking division.</w:t>
                    </w:r>
                  </w:p>
                  <w:p w:rsidR="008E47F3" w:rsidRDefault="008E47F3" w:rsidP="008E47F3">
                    <w:pPr>
                      <w:pStyle w:val="ListParagraph"/>
                      <w:numPr>
                        <w:ilvl w:val="0"/>
                        <w:numId w:val="7"/>
                      </w:numPr>
                    </w:pPr>
                    <w:r>
                      <w:t>Extensive use of multithreading.</w:t>
                    </w:r>
                  </w:p>
                  <w:p w:rsidR="008E47F3" w:rsidRDefault="008E47F3" w:rsidP="008E47F3">
                    <w:pPr>
                      <w:pStyle w:val="ListParagraph"/>
                      <w:numPr>
                        <w:ilvl w:val="0"/>
                        <w:numId w:val="7"/>
                      </w:numPr>
                    </w:pPr>
                    <w:r>
                      <w:t xml:space="preserve">C#, Windows Forms, </w:t>
                    </w:r>
                    <w:proofErr w:type="spellStart"/>
                    <w:r>
                      <w:t>DevExpress</w:t>
                    </w:r>
                    <w:proofErr w:type="spellEnd"/>
                    <w:r>
                      <w:t>.</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1316692554"/>
                  <w:placeholder>
                    <w:docPart w:val="7D049797E60342A083467CA81F7108A9"/>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942350">
                      <w:rPr>
                        <w:sz w:val="22"/>
                        <w:szCs w:val="22"/>
                      </w:rPr>
                      <w:t>New Century Financial Corporation</w:t>
                    </w:r>
                    <w:r>
                      <w:rPr>
                        <w:sz w:val="22"/>
                        <w:szCs w:val="22"/>
                      </w:rPr>
                      <w:t xml:space="preserve"> – </w:t>
                    </w:r>
                    <w:r w:rsidRPr="00942350">
                      <w:rPr>
                        <w:sz w:val="22"/>
                        <w:szCs w:val="22"/>
                      </w:rPr>
                      <w:t>Houston, TX</w:t>
                    </w:r>
                    <w:r>
                      <w:tab/>
                    </w:r>
                    <w:sdt>
                      <w:sdtPr>
                        <w:rPr>
                          <w:b w:val="0"/>
                          <w:color w:val="808080"/>
                        </w:rPr>
                        <w:id w:val="-1076813953"/>
                        <w:placeholder>
                          <w:docPart w:val="89994E6EAC8843F1A1F99D762E30EB62"/>
                        </w:placeholder>
                      </w:sdtPr>
                      <w:sdtEndPr/>
                      <w:sdtContent>
                        <w:r w:rsidRPr="00942350">
                          <w:rPr>
                            <w:b w:val="0"/>
                            <w:color w:val="808080"/>
                          </w:rPr>
                          <w:t>10/04 - 11/06</w:t>
                        </w:r>
                      </w:sdtContent>
                    </w:sdt>
                  </w:p>
                  <w:p w:rsidR="008E47F3" w:rsidRPr="000F00EF" w:rsidRDefault="008E47F3" w:rsidP="008E47F3">
                    <w:pPr>
                      <w:rPr>
                        <w:i/>
                        <w:sz w:val="18"/>
                        <w:szCs w:val="18"/>
                      </w:rPr>
                    </w:pPr>
                    <w:r w:rsidRPr="00942350">
                      <w:rPr>
                        <w:i/>
                        <w:sz w:val="18"/>
                        <w:szCs w:val="18"/>
                      </w:rPr>
                      <w:t>Software Developer III</w:t>
                    </w:r>
                  </w:p>
                  <w:p w:rsidR="008E47F3" w:rsidRDefault="008E47F3" w:rsidP="008E47F3">
                    <w:pPr>
                      <w:pStyle w:val="ListParagraph"/>
                      <w:numPr>
                        <w:ilvl w:val="0"/>
                        <w:numId w:val="7"/>
                      </w:numPr>
                    </w:pPr>
                    <w:r>
                      <w:t>Developed Windows and web applications including a trade management and risk analysis application, rules based commissions calculation application, and public facing loan officer websites.</w:t>
                    </w:r>
                  </w:p>
                  <w:p w:rsidR="008E47F3" w:rsidRDefault="008E47F3" w:rsidP="008E47F3">
                    <w:pPr>
                      <w:pStyle w:val="ListParagraph"/>
                      <w:numPr>
                        <w:ilvl w:val="0"/>
                        <w:numId w:val="7"/>
                      </w:numPr>
                    </w:pPr>
                    <w:r>
                      <w:t>Implemented SOX compliance including auditing and separation of duties.</w:t>
                    </w:r>
                  </w:p>
                  <w:p w:rsidR="008E47F3" w:rsidRDefault="008E47F3" w:rsidP="008E47F3">
                    <w:pPr>
                      <w:pStyle w:val="ListParagraph"/>
                      <w:numPr>
                        <w:ilvl w:val="0"/>
                        <w:numId w:val="7"/>
                      </w:numPr>
                    </w:pPr>
                    <w:r>
                      <w:lastRenderedPageBreak/>
                      <w:t>Responsible for UI, web services, data access layer, database schema and stored procedures.</w:t>
                    </w:r>
                  </w:p>
                  <w:p w:rsidR="008E47F3" w:rsidRDefault="008E47F3" w:rsidP="008E47F3">
                    <w:pPr>
                      <w:pStyle w:val="ListParagraph"/>
                      <w:numPr>
                        <w:ilvl w:val="0"/>
                        <w:numId w:val="7"/>
                      </w:numPr>
                    </w:pPr>
                    <w:r>
                      <w:t>Performed a significant role in the architectural and design changes for incorporating additional data sources related to company/data acquisitions.</w:t>
                    </w:r>
                  </w:p>
                  <w:p w:rsidR="008E47F3" w:rsidRDefault="008E47F3" w:rsidP="008E47F3">
                    <w:pPr>
                      <w:pStyle w:val="ListParagraph"/>
                      <w:numPr>
                        <w:ilvl w:val="0"/>
                        <w:numId w:val="7"/>
                      </w:numPr>
                    </w:pPr>
                    <w:r>
                      <w:t>Actively involved in up-front analysis and requirements gathering.</w:t>
                    </w:r>
                  </w:p>
                  <w:p w:rsidR="008E47F3" w:rsidRDefault="008E47F3" w:rsidP="008E47F3">
                    <w:pPr>
                      <w:pStyle w:val="ListParagraph"/>
                      <w:numPr>
                        <w:ilvl w:val="0"/>
                        <w:numId w:val="7"/>
                      </w:numPr>
                    </w:pPr>
                    <w:r>
                      <w:t>C#, Windows Forms, ASP.NET, SQL Server, C/C++.</w:t>
                    </w:r>
                  </w:p>
                  <w:p w:rsidR="008E47F3" w:rsidRDefault="0013686E" w:rsidP="008E47F3">
                    <w:pPr>
                      <w:pStyle w:val="ResumeText"/>
                    </w:pPr>
                  </w:p>
                </w:sdtContent>
              </w:sdt>
              <w:sdt>
                <w:sdtPr>
                  <w:rPr>
                    <w:rFonts w:asciiTheme="minorHAnsi" w:eastAsiaTheme="minorEastAsia" w:hAnsiTheme="minorHAnsi" w:cstheme="minorBidi"/>
                    <w:b w:val="0"/>
                    <w:bCs w:val="0"/>
                    <w:caps w:val="0"/>
                    <w:color w:val="595959" w:themeColor="text1" w:themeTint="A6"/>
                    <w14:ligatures w14:val="none"/>
                  </w:rPr>
                  <w:id w:val="-1457323378"/>
                  <w:placeholder>
                    <w:docPart w:val="80AB4CE7A15240BEB73B2345A59EF18D"/>
                  </w:placeholder>
                  <w15:color w:val="C0C0C0"/>
                  <w15:repeatingSectionItem/>
                </w:sdtPr>
                <w:sdtEndPr>
                  <w:rPr>
                    <w:rFonts w:eastAsiaTheme="minorHAnsi"/>
                  </w:rPr>
                </w:sdtEndPr>
                <w:sdtContent>
                  <w:p w:rsidR="008E47F3" w:rsidRPr="000F00EF" w:rsidRDefault="008E47F3" w:rsidP="008E47F3">
                    <w:pPr>
                      <w:pStyle w:val="Heading2"/>
                      <w:tabs>
                        <w:tab w:val="right" w:pos="7482"/>
                      </w:tabs>
                      <w:spacing w:after="0"/>
                      <w:rPr>
                        <w:b w:val="0"/>
                      </w:rPr>
                    </w:pPr>
                    <w:r w:rsidRPr="00942350">
                      <w:rPr>
                        <w:sz w:val="22"/>
                        <w:szCs w:val="22"/>
                      </w:rPr>
                      <w:t>PSD Solutions</w:t>
                    </w:r>
                    <w:r>
                      <w:rPr>
                        <w:sz w:val="22"/>
                        <w:szCs w:val="22"/>
                      </w:rPr>
                      <w:t xml:space="preserve"> – </w:t>
                    </w:r>
                    <w:r w:rsidRPr="00942350">
                      <w:rPr>
                        <w:sz w:val="22"/>
                        <w:szCs w:val="22"/>
                      </w:rPr>
                      <w:t>Chicago, IL</w:t>
                    </w:r>
                    <w:r>
                      <w:tab/>
                    </w:r>
                    <w:sdt>
                      <w:sdtPr>
                        <w:rPr>
                          <w:b w:val="0"/>
                          <w:color w:val="808080"/>
                        </w:rPr>
                        <w:id w:val="951669201"/>
                        <w:placeholder>
                          <w:docPart w:val="1CBCBF3C42C24AA7B45B8EB74B709173"/>
                        </w:placeholder>
                      </w:sdtPr>
                      <w:sdtEndPr/>
                      <w:sdtContent>
                        <w:r w:rsidRPr="00942350">
                          <w:rPr>
                            <w:b w:val="0"/>
                            <w:color w:val="808080"/>
                          </w:rPr>
                          <w:t>7/00 - 10/04</w:t>
                        </w:r>
                      </w:sdtContent>
                    </w:sdt>
                  </w:p>
                  <w:p w:rsidR="008E47F3" w:rsidRPr="000F00EF" w:rsidRDefault="008E47F3" w:rsidP="008E47F3">
                    <w:pPr>
                      <w:rPr>
                        <w:i/>
                        <w:sz w:val="18"/>
                        <w:szCs w:val="18"/>
                      </w:rPr>
                    </w:pPr>
                    <w:r w:rsidRPr="00942350">
                      <w:rPr>
                        <w:i/>
                        <w:sz w:val="18"/>
                        <w:szCs w:val="18"/>
                      </w:rPr>
                      <w:t>Software Developer III</w:t>
                    </w:r>
                  </w:p>
                  <w:p w:rsidR="008E47F3" w:rsidRDefault="008E47F3" w:rsidP="008E47F3">
                    <w:pPr>
                      <w:pStyle w:val="ListParagraph"/>
                      <w:numPr>
                        <w:ilvl w:val="0"/>
                        <w:numId w:val="7"/>
                      </w:numPr>
                    </w:pPr>
                    <w:r>
                      <w:t>Details available upon request.</w:t>
                    </w:r>
                  </w:p>
                  <w:p w:rsidR="008E47F3" w:rsidRDefault="008E47F3" w:rsidP="008E47F3">
                    <w:pPr>
                      <w:pStyle w:val="ListParagraph"/>
                      <w:numPr>
                        <w:ilvl w:val="0"/>
                        <w:numId w:val="7"/>
                      </w:numPr>
                    </w:pPr>
                    <w:r>
                      <w:t xml:space="preserve">C#, VB.NET, ASP.NET, C/C++, ATL/COM, VB6, Classic ASP, SQL Server 7/2000, MySQL, </w:t>
                    </w:r>
                    <w:proofErr w:type="gramStart"/>
                    <w:r>
                      <w:t>R:BASE</w:t>
                    </w:r>
                    <w:proofErr w:type="gramEnd"/>
                    <w:r>
                      <w:t>.</w:t>
                    </w:r>
                  </w:p>
                </w:sdtContent>
              </w:sdt>
            </w:sdtContent>
          </w:sdt>
        </w:tc>
      </w:tr>
      <w:tr w:rsidR="008E47F3" w:rsidTr="002D3792">
        <w:tc>
          <w:tcPr>
            <w:tcW w:w="1983" w:type="dxa"/>
          </w:tcPr>
          <w:p w:rsidR="008E47F3" w:rsidRDefault="008E47F3" w:rsidP="008E47F3">
            <w:pPr>
              <w:pStyle w:val="Heading1"/>
            </w:pPr>
            <w:r>
              <w:lastRenderedPageBreak/>
              <w:t>Education</w:t>
            </w:r>
          </w:p>
        </w:tc>
        <w:tc>
          <w:tcPr>
            <w:tcW w:w="438" w:type="dxa"/>
          </w:tcPr>
          <w:p w:rsidR="008E47F3" w:rsidRDefault="008E47F3" w:rsidP="008E47F3"/>
        </w:tc>
        <w:tc>
          <w:tcPr>
            <w:tcW w:w="7659"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0EC0DA748A0646C6BC55BBA48BE33E74"/>
                  </w:placeholder>
                  <w15:repeatingSectionItem/>
                </w:sdtPr>
                <w:sdtEndPr/>
                <w:sdtContent>
                  <w:p w:rsidR="008E47F3" w:rsidRDefault="008E47F3" w:rsidP="008E47F3">
                    <w:pPr>
                      <w:pStyle w:val="Heading2"/>
                    </w:pPr>
                    <w:r w:rsidRPr="00736D5A">
                      <w:rPr>
                        <w:sz w:val="22"/>
                      </w:rPr>
                      <w:t xml:space="preserve">Illinois Institute of Technology </w:t>
                    </w:r>
                    <w:r>
                      <w:rPr>
                        <w:sz w:val="22"/>
                      </w:rPr>
                      <w:t>–</w:t>
                    </w:r>
                    <w:r w:rsidRPr="00736D5A">
                      <w:rPr>
                        <w:sz w:val="22"/>
                      </w:rPr>
                      <w:t xml:space="preserve"> Chicago, IL</w:t>
                    </w:r>
                  </w:p>
                  <w:p w:rsidR="008E47F3" w:rsidRDefault="008E47F3" w:rsidP="008E47F3">
                    <w:r w:rsidRPr="00E4389F">
                      <w:t>Multivariable calculus, differential equations, discrete math, data structures, engineering computing, database theory, physics, college composition.</w:t>
                    </w:r>
                  </w:p>
                </w:sdtContent>
              </w:sdt>
            </w:sdtContent>
          </w:sdt>
        </w:tc>
      </w:tr>
      <w:tr w:rsidR="008E47F3" w:rsidTr="002D3792">
        <w:tc>
          <w:tcPr>
            <w:tcW w:w="1983" w:type="dxa"/>
          </w:tcPr>
          <w:p w:rsidR="008E47F3" w:rsidRDefault="008E47F3" w:rsidP="008E47F3">
            <w:pPr>
              <w:pStyle w:val="Heading1"/>
            </w:pPr>
            <w:r w:rsidRPr="001363DF">
              <w:t>CERTIFICATIONS</w:t>
            </w:r>
          </w:p>
        </w:tc>
        <w:tc>
          <w:tcPr>
            <w:tcW w:w="438" w:type="dxa"/>
          </w:tcPr>
          <w:p w:rsidR="008E47F3" w:rsidRDefault="008E47F3" w:rsidP="008E47F3"/>
        </w:tc>
        <w:tc>
          <w:tcPr>
            <w:tcW w:w="7659" w:type="dxa"/>
          </w:tcPr>
          <w:p w:rsidR="008E47F3" w:rsidRPr="00736D5A" w:rsidRDefault="008E47F3" w:rsidP="008E47F3">
            <w:pPr>
              <w:ind w:right="90"/>
            </w:pPr>
            <w:r>
              <w:t>Microsoft Certified:</w:t>
            </w:r>
            <w:r w:rsidRPr="00736D5A">
              <w:t xml:space="preserve"> Analyzing Requirements </w:t>
            </w:r>
            <w:r>
              <w:t>&amp;</w:t>
            </w:r>
            <w:r w:rsidRPr="00736D5A">
              <w:t xml:space="preserve"> Defining Solution Architectures (70-100)</w:t>
            </w:r>
          </w:p>
        </w:tc>
      </w:tr>
      <w:tr w:rsidR="008E47F3" w:rsidTr="002D3792">
        <w:tc>
          <w:tcPr>
            <w:tcW w:w="1983" w:type="dxa"/>
          </w:tcPr>
          <w:p w:rsidR="008E47F3" w:rsidRDefault="008E47F3" w:rsidP="008E47F3">
            <w:pPr>
              <w:pStyle w:val="Heading1"/>
            </w:pPr>
            <w:r>
              <w:t>References</w:t>
            </w:r>
          </w:p>
        </w:tc>
        <w:tc>
          <w:tcPr>
            <w:tcW w:w="438" w:type="dxa"/>
          </w:tcPr>
          <w:p w:rsidR="008E47F3" w:rsidRDefault="008E47F3" w:rsidP="008E47F3"/>
        </w:tc>
        <w:tc>
          <w:tcPr>
            <w:tcW w:w="7659" w:type="dxa"/>
          </w:tcPr>
          <w:p w:rsidR="008E47F3" w:rsidRDefault="008E47F3" w:rsidP="008E47F3">
            <w:r w:rsidRPr="001363DF">
              <w:t>References available upon request.</w:t>
            </w:r>
          </w:p>
        </w:tc>
      </w:tr>
    </w:tbl>
    <w:p w:rsidR="002C42BC" w:rsidRDefault="002C42BC"/>
    <w:sectPr w:rsidR="002C42BC" w:rsidSect="001363DF">
      <w:footerReference w:type="default" r:id="rId16"/>
      <w:pgSz w:w="12240" w:h="15840" w:code="1"/>
      <w:pgMar w:top="1080" w:right="1080" w:bottom="1080" w:left="108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6E" w:rsidRDefault="0013686E">
      <w:pPr>
        <w:spacing w:after="0" w:line="240" w:lineRule="auto"/>
      </w:pPr>
      <w:r>
        <w:separator/>
      </w:r>
    </w:p>
  </w:endnote>
  <w:endnote w:type="continuationSeparator" w:id="0">
    <w:p w:rsidR="0013686E" w:rsidRDefault="0013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BC" w:rsidRDefault="00414819">
    <w:pPr>
      <w:pStyle w:val="Footer"/>
    </w:pPr>
    <w:r>
      <w:t xml:space="preserve">Page </w:t>
    </w:r>
    <w:r>
      <w:fldChar w:fldCharType="begin"/>
    </w:r>
    <w:r>
      <w:instrText xml:space="preserve"> PAGE </w:instrText>
    </w:r>
    <w:r>
      <w:fldChar w:fldCharType="separate"/>
    </w:r>
    <w:r w:rsidR="00247D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6E" w:rsidRDefault="0013686E">
      <w:pPr>
        <w:spacing w:after="0" w:line="240" w:lineRule="auto"/>
      </w:pPr>
      <w:r>
        <w:separator/>
      </w:r>
    </w:p>
  </w:footnote>
  <w:footnote w:type="continuationSeparator" w:id="0">
    <w:p w:rsidR="0013686E" w:rsidRDefault="0013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EAD"/>
    <w:multiLevelType w:val="hybridMultilevel"/>
    <w:tmpl w:val="0ECC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719B"/>
    <w:multiLevelType w:val="hybridMultilevel"/>
    <w:tmpl w:val="42DAF03E"/>
    <w:lvl w:ilvl="0" w:tplc="E496CFDA">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61402"/>
    <w:multiLevelType w:val="hybridMultilevel"/>
    <w:tmpl w:val="F1C6E48E"/>
    <w:lvl w:ilvl="0" w:tplc="E496CFDA">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223F6"/>
    <w:multiLevelType w:val="hybridMultilevel"/>
    <w:tmpl w:val="B7326C34"/>
    <w:lvl w:ilvl="0" w:tplc="7AB6136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F63AF"/>
    <w:multiLevelType w:val="hybridMultilevel"/>
    <w:tmpl w:val="EEDE6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E321C6"/>
    <w:multiLevelType w:val="multilevel"/>
    <w:tmpl w:val="E64EBCCE"/>
    <w:numStyleLink w:val="Style1"/>
  </w:abstractNum>
  <w:abstractNum w:abstractNumId="6" w15:restartNumberingAfterBreak="0">
    <w:nsid w:val="47DF7DD0"/>
    <w:multiLevelType w:val="multilevel"/>
    <w:tmpl w:val="B6A0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06E0D"/>
    <w:multiLevelType w:val="multilevel"/>
    <w:tmpl w:val="E64EBCCE"/>
    <w:styleLink w:val="Style1"/>
    <w:lvl w:ilvl="0">
      <w:start w:val="1"/>
      <w:numFmt w:val="bullet"/>
      <w:lvlText w:val=""/>
      <w:lvlJc w:val="left"/>
      <w:pPr>
        <w:ind w:left="216" w:hanging="216"/>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D0B45F2"/>
    <w:multiLevelType w:val="hybridMultilevel"/>
    <w:tmpl w:val="0CEE549A"/>
    <w:lvl w:ilvl="0" w:tplc="FD6018E8">
      <w:start w:val="1"/>
      <w:numFmt w:val="bullet"/>
      <w:lvlText w:val=""/>
      <w:lvlJc w:val="left"/>
      <w:pPr>
        <w:ind w:left="360" w:hanging="50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B768A"/>
    <w:multiLevelType w:val="hybridMultilevel"/>
    <w:tmpl w:val="01B84CCC"/>
    <w:lvl w:ilvl="0" w:tplc="18E20DD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8287F"/>
    <w:multiLevelType w:val="hybridMultilevel"/>
    <w:tmpl w:val="88689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C909C7"/>
    <w:multiLevelType w:val="multilevel"/>
    <w:tmpl w:val="E64EBCCE"/>
    <w:numStyleLink w:val="Style1"/>
  </w:abstractNum>
  <w:abstractNum w:abstractNumId="12" w15:restartNumberingAfterBreak="0">
    <w:nsid w:val="795041F0"/>
    <w:multiLevelType w:val="hybridMultilevel"/>
    <w:tmpl w:val="8C9A5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B2690D"/>
    <w:multiLevelType w:val="hybridMultilevel"/>
    <w:tmpl w:val="A9209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5"/>
  </w:num>
  <w:num w:numId="5">
    <w:abstractNumId w:val="6"/>
  </w:num>
  <w:num w:numId="6">
    <w:abstractNumId w:val="2"/>
  </w:num>
  <w:num w:numId="7">
    <w:abstractNumId w:val="1"/>
  </w:num>
  <w:num w:numId="8">
    <w:abstractNumId w:val="7"/>
  </w:num>
  <w:num w:numId="9">
    <w:abstractNumId w:val="11"/>
  </w:num>
  <w:num w:numId="10">
    <w:abstractNumId w:val="0"/>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CF"/>
    <w:rsid w:val="00000D41"/>
    <w:rsid w:val="000044DF"/>
    <w:rsid w:val="00022E5F"/>
    <w:rsid w:val="00040CBC"/>
    <w:rsid w:val="000429F7"/>
    <w:rsid w:val="000E0398"/>
    <w:rsid w:val="000F00EF"/>
    <w:rsid w:val="000F72D5"/>
    <w:rsid w:val="00103A0F"/>
    <w:rsid w:val="0011450E"/>
    <w:rsid w:val="0011720F"/>
    <w:rsid w:val="00125879"/>
    <w:rsid w:val="001363DF"/>
    <w:rsid w:val="0013686E"/>
    <w:rsid w:val="001406D9"/>
    <w:rsid w:val="00164425"/>
    <w:rsid w:val="001B01CF"/>
    <w:rsid w:val="001E78DA"/>
    <w:rsid w:val="001F1A6E"/>
    <w:rsid w:val="00247DDA"/>
    <w:rsid w:val="00271916"/>
    <w:rsid w:val="00277CD2"/>
    <w:rsid w:val="002A0FF3"/>
    <w:rsid w:val="002B40C7"/>
    <w:rsid w:val="002C36AA"/>
    <w:rsid w:val="002C42BC"/>
    <w:rsid w:val="002D3792"/>
    <w:rsid w:val="00370FBD"/>
    <w:rsid w:val="003965E2"/>
    <w:rsid w:val="003C6C33"/>
    <w:rsid w:val="00414819"/>
    <w:rsid w:val="00465149"/>
    <w:rsid w:val="004836CE"/>
    <w:rsid w:val="004A79B7"/>
    <w:rsid w:val="004F1C94"/>
    <w:rsid w:val="00511089"/>
    <w:rsid w:val="00586A11"/>
    <w:rsid w:val="005C6B8E"/>
    <w:rsid w:val="006408E2"/>
    <w:rsid w:val="006B3BBC"/>
    <w:rsid w:val="006E171B"/>
    <w:rsid w:val="00736D5A"/>
    <w:rsid w:val="00751668"/>
    <w:rsid w:val="00782CCF"/>
    <w:rsid w:val="0079338D"/>
    <w:rsid w:val="007F4AB0"/>
    <w:rsid w:val="008620F2"/>
    <w:rsid w:val="008E47F3"/>
    <w:rsid w:val="00915436"/>
    <w:rsid w:val="00917CE9"/>
    <w:rsid w:val="00942350"/>
    <w:rsid w:val="00947F75"/>
    <w:rsid w:val="009505DC"/>
    <w:rsid w:val="00957DD7"/>
    <w:rsid w:val="009835B3"/>
    <w:rsid w:val="0098433B"/>
    <w:rsid w:val="009C21DD"/>
    <w:rsid w:val="00AA48EF"/>
    <w:rsid w:val="00AF0B18"/>
    <w:rsid w:val="00B271B4"/>
    <w:rsid w:val="00C1078A"/>
    <w:rsid w:val="00C25A6A"/>
    <w:rsid w:val="00C540F2"/>
    <w:rsid w:val="00C833E1"/>
    <w:rsid w:val="00D17BFE"/>
    <w:rsid w:val="00D514C1"/>
    <w:rsid w:val="00DF78DB"/>
    <w:rsid w:val="00DF796B"/>
    <w:rsid w:val="00E30CFA"/>
    <w:rsid w:val="00E4389F"/>
    <w:rsid w:val="00E56DB7"/>
    <w:rsid w:val="00E750EB"/>
    <w:rsid w:val="00EB3EAC"/>
    <w:rsid w:val="00F51050"/>
    <w:rsid w:val="00FA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4E88"/>
  <w15:chartTrackingRefBased/>
  <w15:docId w15:val="{4C622B6D-0095-4F44-BA4D-1CC6F309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00EF"/>
    <w:pPr>
      <w:spacing w:before="0" w:after="120"/>
    </w:pPr>
  </w:style>
  <w:style w:type="paragraph" w:styleId="Heading1">
    <w:name w:val="heading 1"/>
    <w:basedOn w:val="Normal"/>
    <w:next w:val="Normal"/>
    <w:link w:val="Heading1Char"/>
    <w:uiPriority w:val="1"/>
    <w:unhideWhenUsed/>
    <w:qFormat/>
    <w:rsid w:val="004A79B7"/>
    <w:pPr>
      <w:jc w:val="right"/>
      <w:outlineLvl w:val="0"/>
    </w:pPr>
    <w:rPr>
      <w:rFonts w:asciiTheme="majorHAnsi" w:eastAsiaTheme="majorEastAsia" w:hAnsiTheme="majorHAnsi" w:cstheme="majorBidi"/>
      <w:caps/>
      <w:color w:val="007635"/>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A79B7"/>
    <w:rPr>
      <w:rFonts w:asciiTheme="majorHAnsi" w:eastAsiaTheme="majorEastAsia" w:hAnsiTheme="majorHAnsi" w:cstheme="majorBidi"/>
      <w:caps/>
      <w:color w:val="007635"/>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rsid w:val="004A79B7"/>
    <w:pPr>
      <w:pBdr>
        <w:top w:val="single" w:sz="4" w:space="4" w:color="009644"/>
        <w:left w:val="single" w:sz="4" w:space="6" w:color="009644"/>
        <w:bottom w:val="single" w:sz="4" w:space="4" w:color="009644"/>
        <w:right w:val="single" w:sz="4" w:space="6" w:color="009644"/>
      </w:pBdr>
      <w:shd w:val="clear" w:color="auto" w:fill="007635"/>
      <w:spacing w:before="120" w:line="240" w:lineRule="auto"/>
      <w:ind w:left="144" w:right="144"/>
      <w:contextualSpacing/>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semiHidden/>
    <w:qFormat/>
    <w:rsid w:val="00B271B4"/>
    <w:pPr>
      <w:ind w:left="720"/>
      <w:contextualSpacing/>
    </w:pPr>
  </w:style>
  <w:style w:type="numbering" w:customStyle="1" w:styleId="Style1">
    <w:name w:val="Style1"/>
    <w:uiPriority w:val="99"/>
    <w:rsid w:val="00AF0B18"/>
    <w:pPr>
      <w:numPr>
        <w:numId w:val="8"/>
      </w:numPr>
    </w:pPr>
  </w:style>
  <w:style w:type="character" w:styleId="Hyperlink">
    <w:name w:val="Hyperlink"/>
    <w:basedOn w:val="DefaultParagraphFont"/>
    <w:uiPriority w:val="99"/>
    <w:unhideWhenUsed/>
    <w:rsid w:val="00947F75"/>
    <w:rPr>
      <w:color w:val="646464" w:themeColor="hyperlink"/>
      <w:u w:val="single"/>
    </w:rPr>
  </w:style>
  <w:style w:type="character" w:styleId="FollowedHyperlink">
    <w:name w:val="FollowedHyperlink"/>
    <w:basedOn w:val="DefaultParagraphFont"/>
    <w:uiPriority w:val="99"/>
    <w:semiHidden/>
    <w:unhideWhenUsed/>
    <w:rsid w:val="00947F75"/>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8002">
      <w:bodyDiv w:val="1"/>
      <w:marLeft w:val="0"/>
      <w:marRight w:val="0"/>
      <w:marTop w:val="0"/>
      <w:marBottom w:val="0"/>
      <w:divBdr>
        <w:top w:val="none" w:sz="0" w:space="0" w:color="auto"/>
        <w:left w:val="none" w:sz="0" w:space="0" w:color="auto"/>
        <w:bottom w:val="none" w:sz="0" w:space="0" w:color="auto"/>
        <w:right w:val="none" w:sz="0" w:space="0" w:color="auto"/>
      </w:divBdr>
    </w:div>
    <w:div w:id="524828975">
      <w:bodyDiv w:val="1"/>
      <w:marLeft w:val="0"/>
      <w:marRight w:val="0"/>
      <w:marTop w:val="0"/>
      <w:marBottom w:val="0"/>
      <w:divBdr>
        <w:top w:val="none" w:sz="0" w:space="0" w:color="auto"/>
        <w:left w:val="none" w:sz="0" w:space="0" w:color="auto"/>
        <w:bottom w:val="none" w:sz="0" w:space="0" w:color="auto"/>
        <w:right w:val="none" w:sz="0" w:space="0" w:color="auto"/>
      </w:divBdr>
    </w:div>
    <w:div w:id="527181634">
      <w:bodyDiv w:val="1"/>
      <w:marLeft w:val="0"/>
      <w:marRight w:val="0"/>
      <w:marTop w:val="0"/>
      <w:marBottom w:val="0"/>
      <w:divBdr>
        <w:top w:val="none" w:sz="0" w:space="0" w:color="auto"/>
        <w:left w:val="none" w:sz="0" w:space="0" w:color="auto"/>
        <w:bottom w:val="none" w:sz="0" w:space="0" w:color="auto"/>
        <w:right w:val="none" w:sz="0" w:space="0" w:color="auto"/>
      </w:divBdr>
    </w:div>
    <w:div w:id="548802326">
      <w:bodyDiv w:val="1"/>
      <w:marLeft w:val="0"/>
      <w:marRight w:val="0"/>
      <w:marTop w:val="0"/>
      <w:marBottom w:val="0"/>
      <w:divBdr>
        <w:top w:val="none" w:sz="0" w:space="0" w:color="auto"/>
        <w:left w:val="none" w:sz="0" w:space="0" w:color="auto"/>
        <w:bottom w:val="none" w:sz="0" w:space="0" w:color="auto"/>
        <w:right w:val="none" w:sz="0" w:space="0" w:color="auto"/>
      </w:divBdr>
    </w:div>
    <w:div w:id="748691474">
      <w:bodyDiv w:val="1"/>
      <w:marLeft w:val="0"/>
      <w:marRight w:val="0"/>
      <w:marTop w:val="0"/>
      <w:marBottom w:val="0"/>
      <w:divBdr>
        <w:top w:val="none" w:sz="0" w:space="0" w:color="auto"/>
        <w:left w:val="none" w:sz="0" w:space="0" w:color="auto"/>
        <w:bottom w:val="none" w:sz="0" w:space="0" w:color="auto"/>
        <w:right w:val="none" w:sz="0" w:space="0" w:color="auto"/>
      </w:divBdr>
    </w:div>
    <w:div w:id="1295990865">
      <w:bodyDiv w:val="1"/>
      <w:marLeft w:val="0"/>
      <w:marRight w:val="0"/>
      <w:marTop w:val="0"/>
      <w:marBottom w:val="0"/>
      <w:divBdr>
        <w:top w:val="none" w:sz="0" w:space="0" w:color="auto"/>
        <w:left w:val="none" w:sz="0" w:space="0" w:color="auto"/>
        <w:bottom w:val="none" w:sz="0" w:space="0" w:color="auto"/>
        <w:right w:val="none" w:sz="0" w:space="0" w:color="auto"/>
      </w:divBdr>
    </w:div>
    <w:div w:id="1346246495">
      <w:bodyDiv w:val="1"/>
      <w:marLeft w:val="0"/>
      <w:marRight w:val="0"/>
      <w:marTop w:val="0"/>
      <w:marBottom w:val="0"/>
      <w:divBdr>
        <w:top w:val="none" w:sz="0" w:space="0" w:color="auto"/>
        <w:left w:val="none" w:sz="0" w:space="0" w:color="auto"/>
        <w:bottom w:val="none" w:sz="0" w:space="0" w:color="auto"/>
        <w:right w:val="none" w:sz="0" w:space="0" w:color="auto"/>
      </w:divBdr>
    </w:div>
    <w:div w:id="1362363617">
      <w:bodyDiv w:val="1"/>
      <w:marLeft w:val="0"/>
      <w:marRight w:val="0"/>
      <w:marTop w:val="0"/>
      <w:marBottom w:val="0"/>
      <w:divBdr>
        <w:top w:val="none" w:sz="0" w:space="0" w:color="auto"/>
        <w:left w:val="none" w:sz="0" w:space="0" w:color="auto"/>
        <w:bottom w:val="none" w:sz="0" w:space="0" w:color="auto"/>
        <w:right w:val="none" w:sz="0" w:space="0" w:color="auto"/>
      </w:divBdr>
    </w:div>
    <w:div w:id="1552033350">
      <w:bodyDiv w:val="1"/>
      <w:marLeft w:val="0"/>
      <w:marRight w:val="0"/>
      <w:marTop w:val="0"/>
      <w:marBottom w:val="0"/>
      <w:divBdr>
        <w:top w:val="none" w:sz="0" w:space="0" w:color="auto"/>
        <w:left w:val="none" w:sz="0" w:space="0" w:color="auto"/>
        <w:bottom w:val="none" w:sz="0" w:space="0" w:color="auto"/>
        <w:right w:val="none" w:sz="0" w:space="0" w:color="auto"/>
      </w:divBdr>
    </w:div>
    <w:div w:id="1552689182">
      <w:bodyDiv w:val="1"/>
      <w:marLeft w:val="0"/>
      <w:marRight w:val="0"/>
      <w:marTop w:val="0"/>
      <w:marBottom w:val="0"/>
      <w:divBdr>
        <w:top w:val="none" w:sz="0" w:space="0" w:color="auto"/>
        <w:left w:val="none" w:sz="0" w:space="0" w:color="auto"/>
        <w:bottom w:val="none" w:sz="0" w:space="0" w:color="auto"/>
        <w:right w:val="none" w:sz="0" w:space="0" w:color="auto"/>
      </w:divBdr>
    </w:div>
    <w:div w:id="1754547504">
      <w:bodyDiv w:val="1"/>
      <w:marLeft w:val="0"/>
      <w:marRight w:val="0"/>
      <w:marTop w:val="0"/>
      <w:marBottom w:val="0"/>
      <w:divBdr>
        <w:top w:val="none" w:sz="0" w:space="0" w:color="auto"/>
        <w:left w:val="none" w:sz="0" w:space="0" w:color="auto"/>
        <w:bottom w:val="none" w:sz="0" w:space="0" w:color="auto"/>
        <w:right w:val="none" w:sz="0" w:space="0" w:color="auto"/>
      </w:divBdr>
    </w:div>
    <w:div w:id="1759055847">
      <w:bodyDiv w:val="1"/>
      <w:marLeft w:val="0"/>
      <w:marRight w:val="0"/>
      <w:marTop w:val="0"/>
      <w:marBottom w:val="0"/>
      <w:divBdr>
        <w:top w:val="none" w:sz="0" w:space="0" w:color="auto"/>
        <w:left w:val="none" w:sz="0" w:space="0" w:color="auto"/>
        <w:bottom w:val="none" w:sz="0" w:space="0" w:color="auto"/>
        <w:right w:val="none" w:sz="0" w:space="0" w:color="auto"/>
      </w:divBdr>
    </w:div>
    <w:div w:id="1761101162">
      <w:bodyDiv w:val="1"/>
      <w:marLeft w:val="0"/>
      <w:marRight w:val="0"/>
      <w:marTop w:val="0"/>
      <w:marBottom w:val="0"/>
      <w:divBdr>
        <w:top w:val="none" w:sz="0" w:space="0" w:color="auto"/>
        <w:left w:val="none" w:sz="0" w:space="0" w:color="auto"/>
        <w:bottom w:val="none" w:sz="0" w:space="0" w:color="auto"/>
        <w:right w:val="none" w:sz="0" w:space="0" w:color="auto"/>
      </w:divBdr>
    </w:div>
    <w:div w:id="1818036280">
      <w:bodyDiv w:val="1"/>
      <w:marLeft w:val="0"/>
      <w:marRight w:val="0"/>
      <w:marTop w:val="0"/>
      <w:marBottom w:val="0"/>
      <w:divBdr>
        <w:top w:val="none" w:sz="0" w:space="0" w:color="auto"/>
        <w:left w:val="none" w:sz="0" w:space="0" w:color="auto"/>
        <w:bottom w:val="none" w:sz="0" w:space="0" w:color="auto"/>
        <w:right w:val="none" w:sz="0" w:space="0" w:color="auto"/>
      </w:divBdr>
    </w:div>
    <w:div w:id="1864173130">
      <w:bodyDiv w:val="1"/>
      <w:marLeft w:val="0"/>
      <w:marRight w:val="0"/>
      <w:marTop w:val="0"/>
      <w:marBottom w:val="0"/>
      <w:divBdr>
        <w:top w:val="none" w:sz="0" w:space="0" w:color="auto"/>
        <w:left w:val="none" w:sz="0" w:space="0" w:color="auto"/>
        <w:bottom w:val="none" w:sz="0" w:space="0" w:color="auto"/>
        <w:right w:val="none" w:sz="0" w:space="0" w:color="auto"/>
      </w:divBdr>
    </w:div>
    <w:div w:id="21399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judwhite/talks-edgeat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judwhi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judsonwhite.com" TargetMode="External"/><Relationship Id="rId5" Type="http://schemas.openxmlformats.org/officeDocument/2006/relationships/numbering" Target="numbering.xml"/><Relationship Id="rId15" Type="http://schemas.openxmlformats.org/officeDocument/2006/relationships/hyperlink" Target="https://github.com/judwhite/talks-goper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judwhite/talks-de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AppData\Roaming\Microsoft\Templates\Basic%20resume%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B0AC5111374681BA71A45156396CBF"/>
        <w:category>
          <w:name w:val="General"/>
          <w:gallery w:val="placeholder"/>
        </w:category>
        <w:types>
          <w:type w:val="bbPlcHdr"/>
        </w:types>
        <w:behaviors>
          <w:behavior w:val="content"/>
        </w:behaviors>
        <w:guid w:val="{5527D784-4D18-4656-88F8-EB3464E07493}"/>
      </w:docPartPr>
      <w:docPartBody>
        <w:p w:rsidR="006C5E99" w:rsidRDefault="0096585B">
          <w:pPr>
            <w:pStyle w:val="16B0AC5111374681BA71A45156396CBF"/>
          </w:pPr>
          <w:r>
            <w:t>[Your Name]</w:t>
          </w:r>
        </w:p>
      </w:docPartBody>
    </w:docPart>
    <w:docPart>
      <w:docPartPr>
        <w:name w:val="0EC0DA748A0646C6BC55BBA48BE33E74"/>
        <w:category>
          <w:name w:val="General"/>
          <w:gallery w:val="placeholder"/>
        </w:category>
        <w:types>
          <w:type w:val="bbPlcHdr"/>
        </w:types>
        <w:behaviors>
          <w:behavior w:val="content"/>
        </w:behaviors>
        <w:guid w:val="{E6D9B195-262C-4940-83EF-90DC0EE73D9C}"/>
      </w:docPartPr>
      <w:docPartBody>
        <w:p w:rsidR="007E3888" w:rsidRDefault="00C12076" w:rsidP="00C12076">
          <w:pPr>
            <w:pStyle w:val="0EC0DA748A0646C6BC55BBA48BE33E74"/>
          </w:pPr>
          <w:r>
            <w:rPr>
              <w:rStyle w:val="PlaceholderText"/>
            </w:rPr>
            <w:t>Enter any content that you want to repeat, including other content controls. You can also insert this control around table rows in order to repeat parts of a table.</w:t>
          </w:r>
        </w:p>
      </w:docPartBody>
    </w:docPart>
    <w:docPart>
      <w:docPartPr>
        <w:name w:val="F5DC75CAE3D1498E997F0B4C7FA221DD"/>
        <w:category>
          <w:name w:val="General"/>
          <w:gallery w:val="placeholder"/>
        </w:category>
        <w:types>
          <w:type w:val="bbPlcHdr"/>
        </w:types>
        <w:behaviors>
          <w:behavior w:val="content"/>
        </w:behaviors>
        <w:guid w:val="{DD252632-CB51-4FF7-B120-899B30413EC7}"/>
      </w:docPartPr>
      <w:docPartBody>
        <w:p w:rsidR="007E3888" w:rsidRDefault="00C12076" w:rsidP="00C12076">
          <w:pPr>
            <w:pStyle w:val="F5DC75CAE3D1498E997F0B4C7FA221DD"/>
          </w:pPr>
          <w:r w:rsidRPr="00F81E31">
            <w:rPr>
              <w:rStyle w:val="PlaceholderText"/>
            </w:rPr>
            <w:t>Click here to enter text.</w:t>
          </w:r>
        </w:p>
      </w:docPartBody>
    </w:docPart>
    <w:docPart>
      <w:docPartPr>
        <w:name w:val="7CE2A91156CB47E09D2D487C40C2A9E0"/>
        <w:category>
          <w:name w:val="General"/>
          <w:gallery w:val="placeholder"/>
        </w:category>
        <w:types>
          <w:type w:val="bbPlcHdr"/>
        </w:types>
        <w:behaviors>
          <w:behavior w:val="content"/>
        </w:behaviors>
        <w:guid w:val="{29B09E41-EB93-4B59-828C-2AEE77C7B051}"/>
      </w:docPartPr>
      <w:docPartBody>
        <w:p w:rsidR="007E3888" w:rsidRDefault="00C12076" w:rsidP="00C12076">
          <w:pPr>
            <w:pStyle w:val="7CE2A91156CB47E09D2D487C40C2A9E0"/>
          </w:pPr>
          <w:r>
            <w:rPr>
              <w:rStyle w:val="PlaceholderText"/>
            </w:rPr>
            <w:t>Enter any content that you want to repeat, including other content controls. You can also insert this control around table rows in order to repeat parts of a table.</w:t>
          </w:r>
        </w:p>
      </w:docPartBody>
    </w:docPart>
    <w:docPart>
      <w:docPartPr>
        <w:name w:val="FEECFB56BE214FF89663365E23EE2C2B"/>
        <w:category>
          <w:name w:val="General"/>
          <w:gallery w:val="placeholder"/>
        </w:category>
        <w:types>
          <w:type w:val="bbPlcHdr"/>
        </w:types>
        <w:behaviors>
          <w:behavior w:val="content"/>
        </w:behaviors>
        <w:guid w:val="{C62583BF-610D-44FA-B0BC-A83B6321A6A6}"/>
      </w:docPartPr>
      <w:docPartBody>
        <w:p w:rsidR="007E3888" w:rsidRDefault="00C12076" w:rsidP="00C12076">
          <w:pPr>
            <w:pStyle w:val="FEECFB56BE214FF89663365E23EE2C2B"/>
          </w:pPr>
          <w:r w:rsidRPr="00F81E31">
            <w:rPr>
              <w:rStyle w:val="PlaceholderText"/>
            </w:rPr>
            <w:t>Click here to enter text.</w:t>
          </w:r>
        </w:p>
      </w:docPartBody>
    </w:docPart>
    <w:docPart>
      <w:docPartPr>
        <w:name w:val="A582FF7157C84750ADF46102C06AB96A"/>
        <w:category>
          <w:name w:val="General"/>
          <w:gallery w:val="placeholder"/>
        </w:category>
        <w:types>
          <w:type w:val="bbPlcHdr"/>
        </w:types>
        <w:behaviors>
          <w:behavior w:val="content"/>
        </w:behaviors>
        <w:guid w:val="{F6735F51-BCB6-4160-B78B-D5348C6B61D3}"/>
      </w:docPartPr>
      <w:docPartBody>
        <w:p w:rsidR="007E3888" w:rsidRDefault="00C12076" w:rsidP="00C12076">
          <w:pPr>
            <w:pStyle w:val="A582FF7157C84750ADF46102C06AB96A"/>
          </w:pPr>
          <w:r w:rsidRPr="00F81E31">
            <w:rPr>
              <w:rStyle w:val="PlaceholderText"/>
            </w:rPr>
            <w:t>Click here to enter text.</w:t>
          </w:r>
        </w:p>
      </w:docPartBody>
    </w:docPart>
    <w:docPart>
      <w:docPartPr>
        <w:name w:val="4541026CFC374D1EBCED2E98385BD605"/>
        <w:category>
          <w:name w:val="General"/>
          <w:gallery w:val="placeholder"/>
        </w:category>
        <w:types>
          <w:type w:val="bbPlcHdr"/>
        </w:types>
        <w:behaviors>
          <w:behavior w:val="content"/>
        </w:behaviors>
        <w:guid w:val="{10D5C1F4-F244-4B41-8AF4-F61417EDD291}"/>
      </w:docPartPr>
      <w:docPartBody>
        <w:p w:rsidR="007E3888" w:rsidRDefault="00C12076" w:rsidP="00C12076">
          <w:pPr>
            <w:pStyle w:val="4541026CFC374D1EBCED2E98385BD605"/>
          </w:pPr>
          <w:r>
            <w:rPr>
              <w:rStyle w:val="PlaceholderText"/>
            </w:rPr>
            <w:t>Enter any content that you want to repeat, including other content controls. You can also insert this control around table rows in order to repeat parts of a table.</w:t>
          </w:r>
        </w:p>
      </w:docPartBody>
    </w:docPart>
    <w:docPart>
      <w:docPartPr>
        <w:name w:val="47F4DF3CDEB04A76AD69C7969D46483C"/>
        <w:category>
          <w:name w:val="General"/>
          <w:gallery w:val="placeholder"/>
        </w:category>
        <w:types>
          <w:type w:val="bbPlcHdr"/>
        </w:types>
        <w:behaviors>
          <w:behavior w:val="content"/>
        </w:behaviors>
        <w:guid w:val="{6CD9E120-BFDA-4AAA-8FB4-5871CDF5FF91}"/>
      </w:docPartPr>
      <w:docPartBody>
        <w:p w:rsidR="007E3888" w:rsidRDefault="00C12076" w:rsidP="00C12076">
          <w:pPr>
            <w:pStyle w:val="47F4DF3CDEB04A76AD69C7969D46483C"/>
          </w:pPr>
          <w:r w:rsidRPr="00F81E31">
            <w:rPr>
              <w:rStyle w:val="PlaceholderText"/>
            </w:rPr>
            <w:t>Click here to enter text.</w:t>
          </w:r>
        </w:p>
      </w:docPartBody>
    </w:docPart>
    <w:docPart>
      <w:docPartPr>
        <w:name w:val="769850BB952F4EA18C37D7955EE83331"/>
        <w:category>
          <w:name w:val="General"/>
          <w:gallery w:val="placeholder"/>
        </w:category>
        <w:types>
          <w:type w:val="bbPlcHdr"/>
        </w:types>
        <w:behaviors>
          <w:behavior w:val="content"/>
        </w:behaviors>
        <w:guid w:val="{CBD37DDA-888A-49ED-B17F-EFFB1B5199B9}"/>
      </w:docPartPr>
      <w:docPartBody>
        <w:p w:rsidR="007E3888" w:rsidRDefault="00C12076" w:rsidP="00C12076">
          <w:pPr>
            <w:pStyle w:val="769850BB952F4EA18C37D7955EE83331"/>
          </w:pPr>
          <w:r>
            <w:rPr>
              <w:rStyle w:val="PlaceholderText"/>
            </w:rPr>
            <w:t>Enter any content that you want to repeat, including other content controls. You can also insert this control around table rows in order to repeat parts of a table.</w:t>
          </w:r>
        </w:p>
      </w:docPartBody>
    </w:docPart>
    <w:docPart>
      <w:docPartPr>
        <w:name w:val="ECB6A9A5F3BF4DD49B2257400D6DF62B"/>
        <w:category>
          <w:name w:val="General"/>
          <w:gallery w:val="placeholder"/>
        </w:category>
        <w:types>
          <w:type w:val="bbPlcHdr"/>
        </w:types>
        <w:behaviors>
          <w:behavior w:val="content"/>
        </w:behaviors>
        <w:guid w:val="{7A3CD36D-39AD-439F-BEB6-B66E672B2A32}"/>
      </w:docPartPr>
      <w:docPartBody>
        <w:p w:rsidR="007E3888" w:rsidRDefault="00C12076" w:rsidP="00C12076">
          <w:pPr>
            <w:pStyle w:val="ECB6A9A5F3BF4DD49B2257400D6DF62B"/>
          </w:pPr>
          <w:r w:rsidRPr="00F81E31">
            <w:rPr>
              <w:rStyle w:val="PlaceholderText"/>
            </w:rPr>
            <w:t>Click here to enter text.</w:t>
          </w:r>
        </w:p>
      </w:docPartBody>
    </w:docPart>
    <w:docPart>
      <w:docPartPr>
        <w:name w:val="BA89C3F12AEC43DD87127884183169EF"/>
        <w:category>
          <w:name w:val="General"/>
          <w:gallery w:val="placeholder"/>
        </w:category>
        <w:types>
          <w:type w:val="bbPlcHdr"/>
        </w:types>
        <w:behaviors>
          <w:behavior w:val="content"/>
        </w:behaviors>
        <w:guid w:val="{27DED22D-B2B8-4034-828C-340D46491569}"/>
      </w:docPartPr>
      <w:docPartBody>
        <w:p w:rsidR="007E3888" w:rsidRDefault="00C12076" w:rsidP="00C12076">
          <w:pPr>
            <w:pStyle w:val="BA89C3F12AEC43DD87127884183169EF"/>
          </w:pPr>
          <w:r>
            <w:rPr>
              <w:rStyle w:val="PlaceholderText"/>
            </w:rPr>
            <w:t>Enter any content that you want to repeat, including other content controls. You can also insert this control around table rows in order to repeat parts of a table.</w:t>
          </w:r>
        </w:p>
      </w:docPartBody>
    </w:docPart>
    <w:docPart>
      <w:docPartPr>
        <w:name w:val="97842F5D5BAF44F5A958271D68AAE8E6"/>
        <w:category>
          <w:name w:val="General"/>
          <w:gallery w:val="placeholder"/>
        </w:category>
        <w:types>
          <w:type w:val="bbPlcHdr"/>
        </w:types>
        <w:behaviors>
          <w:behavior w:val="content"/>
        </w:behaviors>
        <w:guid w:val="{9697013C-3302-42B0-A9C2-93D6FEA4E876}"/>
      </w:docPartPr>
      <w:docPartBody>
        <w:p w:rsidR="007E3888" w:rsidRDefault="00C12076" w:rsidP="00C12076">
          <w:pPr>
            <w:pStyle w:val="97842F5D5BAF44F5A958271D68AAE8E6"/>
          </w:pPr>
          <w:r w:rsidRPr="00F81E31">
            <w:rPr>
              <w:rStyle w:val="PlaceholderText"/>
            </w:rPr>
            <w:t>Click here to enter text.</w:t>
          </w:r>
        </w:p>
      </w:docPartBody>
    </w:docPart>
    <w:docPart>
      <w:docPartPr>
        <w:name w:val="A65C6408DF7F49B9A201800812B3E4A9"/>
        <w:category>
          <w:name w:val="General"/>
          <w:gallery w:val="placeholder"/>
        </w:category>
        <w:types>
          <w:type w:val="bbPlcHdr"/>
        </w:types>
        <w:behaviors>
          <w:behavior w:val="content"/>
        </w:behaviors>
        <w:guid w:val="{D6A81F86-F90A-44F3-82ED-1BB6D536FB5D}"/>
      </w:docPartPr>
      <w:docPartBody>
        <w:p w:rsidR="007E3888" w:rsidRDefault="00C12076" w:rsidP="00C12076">
          <w:pPr>
            <w:pStyle w:val="A65C6408DF7F49B9A201800812B3E4A9"/>
          </w:pPr>
          <w:r>
            <w:rPr>
              <w:rStyle w:val="PlaceholderText"/>
            </w:rPr>
            <w:t>Enter any content that you want to repeat, including other content controls. You can also insert this control around table rows in order to repeat parts of a table.</w:t>
          </w:r>
        </w:p>
      </w:docPartBody>
    </w:docPart>
    <w:docPart>
      <w:docPartPr>
        <w:name w:val="28F102B438A84D358F08BD9A34C9340E"/>
        <w:category>
          <w:name w:val="General"/>
          <w:gallery w:val="placeholder"/>
        </w:category>
        <w:types>
          <w:type w:val="bbPlcHdr"/>
        </w:types>
        <w:behaviors>
          <w:behavior w:val="content"/>
        </w:behaviors>
        <w:guid w:val="{9C571757-3514-4F6E-9CD8-D839B192FEC5}"/>
      </w:docPartPr>
      <w:docPartBody>
        <w:p w:rsidR="007E3888" w:rsidRDefault="00C12076" w:rsidP="00C12076">
          <w:pPr>
            <w:pStyle w:val="28F102B438A84D358F08BD9A34C9340E"/>
          </w:pPr>
          <w:r w:rsidRPr="00F81E31">
            <w:rPr>
              <w:rStyle w:val="PlaceholderText"/>
            </w:rPr>
            <w:t>Click here to enter text.</w:t>
          </w:r>
        </w:p>
      </w:docPartBody>
    </w:docPart>
    <w:docPart>
      <w:docPartPr>
        <w:name w:val="B3A3A4F5CB3F40F5B9CD4B282F368EDE"/>
        <w:category>
          <w:name w:val="General"/>
          <w:gallery w:val="placeholder"/>
        </w:category>
        <w:types>
          <w:type w:val="bbPlcHdr"/>
        </w:types>
        <w:behaviors>
          <w:behavior w:val="content"/>
        </w:behaviors>
        <w:guid w:val="{D54FA431-C71F-467F-92C4-106B219A4627}"/>
      </w:docPartPr>
      <w:docPartBody>
        <w:p w:rsidR="007E3888" w:rsidRDefault="00C12076" w:rsidP="00C12076">
          <w:pPr>
            <w:pStyle w:val="B3A3A4F5CB3F40F5B9CD4B282F368EDE"/>
          </w:pPr>
          <w:r>
            <w:rPr>
              <w:rStyle w:val="PlaceholderText"/>
            </w:rPr>
            <w:t>Enter any content that you want to repeat, including other content controls. You can also insert this control around table rows in order to repeat parts of a table.</w:t>
          </w:r>
        </w:p>
      </w:docPartBody>
    </w:docPart>
    <w:docPart>
      <w:docPartPr>
        <w:name w:val="281E0A33737E47BDA776EE9DDC7E15B3"/>
        <w:category>
          <w:name w:val="General"/>
          <w:gallery w:val="placeholder"/>
        </w:category>
        <w:types>
          <w:type w:val="bbPlcHdr"/>
        </w:types>
        <w:behaviors>
          <w:behavior w:val="content"/>
        </w:behaviors>
        <w:guid w:val="{CD19E372-9719-439C-863F-37772A2B2B54}"/>
      </w:docPartPr>
      <w:docPartBody>
        <w:p w:rsidR="007E3888" w:rsidRDefault="00C12076" w:rsidP="00C12076">
          <w:pPr>
            <w:pStyle w:val="281E0A33737E47BDA776EE9DDC7E15B3"/>
          </w:pPr>
          <w:r w:rsidRPr="00F81E31">
            <w:rPr>
              <w:rStyle w:val="PlaceholderText"/>
            </w:rPr>
            <w:t>Click here to enter text.</w:t>
          </w:r>
        </w:p>
      </w:docPartBody>
    </w:docPart>
    <w:docPart>
      <w:docPartPr>
        <w:name w:val="D9B9CCE4F6EA4285BEF59E1DA62E9ACE"/>
        <w:category>
          <w:name w:val="General"/>
          <w:gallery w:val="placeholder"/>
        </w:category>
        <w:types>
          <w:type w:val="bbPlcHdr"/>
        </w:types>
        <w:behaviors>
          <w:behavior w:val="content"/>
        </w:behaviors>
        <w:guid w:val="{AF72942B-4131-4F33-90B9-19E95C59DF18}"/>
      </w:docPartPr>
      <w:docPartBody>
        <w:p w:rsidR="007E3888" w:rsidRDefault="00C12076" w:rsidP="00C12076">
          <w:pPr>
            <w:pStyle w:val="D9B9CCE4F6EA4285BEF59E1DA62E9ACE"/>
          </w:pPr>
          <w:r>
            <w:rPr>
              <w:rStyle w:val="PlaceholderText"/>
            </w:rPr>
            <w:t>Enter any content that you want to repeat, including other content controls. You can also insert this control around table rows in order to repeat parts of a table.</w:t>
          </w:r>
        </w:p>
      </w:docPartBody>
    </w:docPart>
    <w:docPart>
      <w:docPartPr>
        <w:name w:val="FCF44F707D37460A9B81EE518E7F4B2B"/>
        <w:category>
          <w:name w:val="General"/>
          <w:gallery w:val="placeholder"/>
        </w:category>
        <w:types>
          <w:type w:val="bbPlcHdr"/>
        </w:types>
        <w:behaviors>
          <w:behavior w:val="content"/>
        </w:behaviors>
        <w:guid w:val="{9A04C468-DE06-46D5-9EDC-A27A8835B350}"/>
      </w:docPartPr>
      <w:docPartBody>
        <w:p w:rsidR="007E3888" w:rsidRDefault="00C12076" w:rsidP="00C12076">
          <w:pPr>
            <w:pStyle w:val="FCF44F707D37460A9B81EE518E7F4B2B"/>
          </w:pPr>
          <w:r w:rsidRPr="00F81E31">
            <w:rPr>
              <w:rStyle w:val="PlaceholderText"/>
            </w:rPr>
            <w:t>Click here to enter text.</w:t>
          </w:r>
        </w:p>
      </w:docPartBody>
    </w:docPart>
    <w:docPart>
      <w:docPartPr>
        <w:name w:val="BF561F9DE9D54ADFB1017AF6BC3433E9"/>
        <w:category>
          <w:name w:val="General"/>
          <w:gallery w:val="placeholder"/>
        </w:category>
        <w:types>
          <w:type w:val="bbPlcHdr"/>
        </w:types>
        <w:behaviors>
          <w:behavior w:val="content"/>
        </w:behaviors>
        <w:guid w:val="{32D39962-DD7F-409C-80C5-21CD4A9C4890}"/>
      </w:docPartPr>
      <w:docPartBody>
        <w:p w:rsidR="007E3888" w:rsidRDefault="00C12076" w:rsidP="00C12076">
          <w:pPr>
            <w:pStyle w:val="BF561F9DE9D54ADFB1017AF6BC3433E9"/>
          </w:pPr>
          <w:r>
            <w:rPr>
              <w:rStyle w:val="PlaceholderText"/>
            </w:rPr>
            <w:t>Enter any content that you want to repeat, including other content controls. You can also insert this control around table rows in order to repeat parts of a table.</w:t>
          </w:r>
        </w:p>
      </w:docPartBody>
    </w:docPart>
    <w:docPart>
      <w:docPartPr>
        <w:name w:val="48FC2E0BD02B433B9A7B3A80B74BA572"/>
        <w:category>
          <w:name w:val="General"/>
          <w:gallery w:val="placeholder"/>
        </w:category>
        <w:types>
          <w:type w:val="bbPlcHdr"/>
        </w:types>
        <w:behaviors>
          <w:behavior w:val="content"/>
        </w:behaviors>
        <w:guid w:val="{EC866C61-5247-4D95-8D5E-795E5D9C1E6F}"/>
      </w:docPartPr>
      <w:docPartBody>
        <w:p w:rsidR="007E3888" w:rsidRDefault="00C12076" w:rsidP="00C12076">
          <w:pPr>
            <w:pStyle w:val="48FC2E0BD02B433B9A7B3A80B74BA572"/>
          </w:pPr>
          <w:r w:rsidRPr="00F81E31">
            <w:rPr>
              <w:rStyle w:val="PlaceholderText"/>
            </w:rPr>
            <w:t>Click here to enter text.</w:t>
          </w:r>
        </w:p>
      </w:docPartBody>
    </w:docPart>
    <w:docPart>
      <w:docPartPr>
        <w:name w:val="286EFA0E63654D078712EAD3FC2E4573"/>
        <w:category>
          <w:name w:val="General"/>
          <w:gallery w:val="placeholder"/>
        </w:category>
        <w:types>
          <w:type w:val="bbPlcHdr"/>
        </w:types>
        <w:behaviors>
          <w:behavior w:val="content"/>
        </w:behaviors>
        <w:guid w:val="{74F59DA2-95F1-48E3-BD56-5E27A02712C6}"/>
      </w:docPartPr>
      <w:docPartBody>
        <w:p w:rsidR="007E3888" w:rsidRDefault="00C12076" w:rsidP="00C12076">
          <w:pPr>
            <w:pStyle w:val="286EFA0E63654D078712EAD3FC2E4573"/>
          </w:pPr>
          <w:r>
            <w:rPr>
              <w:rStyle w:val="PlaceholderText"/>
            </w:rPr>
            <w:t>Enter any content that you want to repeat, including other content controls. You can also insert this control around table rows in order to repeat parts of a table.</w:t>
          </w:r>
        </w:p>
      </w:docPartBody>
    </w:docPart>
    <w:docPart>
      <w:docPartPr>
        <w:name w:val="BD8FE4FEED574BCC85C6E02BC6A7F4DA"/>
        <w:category>
          <w:name w:val="General"/>
          <w:gallery w:val="placeholder"/>
        </w:category>
        <w:types>
          <w:type w:val="bbPlcHdr"/>
        </w:types>
        <w:behaviors>
          <w:behavior w:val="content"/>
        </w:behaviors>
        <w:guid w:val="{53FE6B6A-3E09-4445-B7EE-C3C1F1B6772D}"/>
      </w:docPartPr>
      <w:docPartBody>
        <w:p w:rsidR="007E3888" w:rsidRDefault="00C12076" w:rsidP="00C12076">
          <w:pPr>
            <w:pStyle w:val="BD8FE4FEED574BCC85C6E02BC6A7F4DA"/>
          </w:pPr>
          <w:r w:rsidRPr="00F81E31">
            <w:rPr>
              <w:rStyle w:val="PlaceholderText"/>
            </w:rPr>
            <w:t>Click here to enter text.</w:t>
          </w:r>
        </w:p>
      </w:docPartBody>
    </w:docPart>
    <w:docPart>
      <w:docPartPr>
        <w:name w:val="58A2E514BCBB4D0DA42D548A6FBBEF7A"/>
        <w:category>
          <w:name w:val="General"/>
          <w:gallery w:val="placeholder"/>
        </w:category>
        <w:types>
          <w:type w:val="bbPlcHdr"/>
        </w:types>
        <w:behaviors>
          <w:behavior w:val="content"/>
        </w:behaviors>
        <w:guid w:val="{BAEE5108-AB29-4FD1-8C7D-DF77DCBDC3FC}"/>
      </w:docPartPr>
      <w:docPartBody>
        <w:p w:rsidR="007E3888" w:rsidRDefault="00C12076" w:rsidP="00C12076">
          <w:pPr>
            <w:pStyle w:val="58A2E514BCBB4D0DA42D548A6FBBEF7A"/>
          </w:pPr>
          <w:r>
            <w:rPr>
              <w:rStyle w:val="PlaceholderText"/>
            </w:rPr>
            <w:t>Enter any content that you want to repeat, including other content controls. You can also insert this control around table rows in order to repeat parts of a table.</w:t>
          </w:r>
        </w:p>
      </w:docPartBody>
    </w:docPart>
    <w:docPart>
      <w:docPartPr>
        <w:name w:val="3D0588E9FEDC4F5ABA365E112FAFDDB1"/>
        <w:category>
          <w:name w:val="General"/>
          <w:gallery w:val="placeholder"/>
        </w:category>
        <w:types>
          <w:type w:val="bbPlcHdr"/>
        </w:types>
        <w:behaviors>
          <w:behavior w:val="content"/>
        </w:behaviors>
        <w:guid w:val="{02AD3A93-0C5F-46D4-8B9E-908614724E8E}"/>
      </w:docPartPr>
      <w:docPartBody>
        <w:p w:rsidR="007E3888" w:rsidRDefault="00C12076" w:rsidP="00C12076">
          <w:pPr>
            <w:pStyle w:val="3D0588E9FEDC4F5ABA365E112FAFDDB1"/>
          </w:pPr>
          <w:r w:rsidRPr="00F81E31">
            <w:rPr>
              <w:rStyle w:val="PlaceholderText"/>
            </w:rPr>
            <w:t>Click here to enter text.</w:t>
          </w:r>
        </w:p>
      </w:docPartBody>
    </w:docPart>
    <w:docPart>
      <w:docPartPr>
        <w:name w:val="7D049797E60342A083467CA81F7108A9"/>
        <w:category>
          <w:name w:val="General"/>
          <w:gallery w:val="placeholder"/>
        </w:category>
        <w:types>
          <w:type w:val="bbPlcHdr"/>
        </w:types>
        <w:behaviors>
          <w:behavior w:val="content"/>
        </w:behaviors>
        <w:guid w:val="{F223CE81-7EE7-4640-8353-DECFAFB2E30F}"/>
      </w:docPartPr>
      <w:docPartBody>
        <w:p w:rsidR="007E3888" w:rsidRDefault="00C12076" w:rsidP="00C12076">
          <w:pPr>
            <w:pStyle w:val="7D049797E60342A083467CA81F7108A9"/>
          </w:pPr>
          <w:r>
            <w:rPr>
              <w:rStyle w:val="PlaceholderText"/>
            </w:rPr>
            <w:t>Enter any content that you want to repeat, including other content controls. You can also insert this control around table rows in order to repeat parts of a table.</w:t>
          </w:r>
        </w:p>
      </w:docPartBody>
    </w:docPart>
    <w:docPart>
      <w:docPartPr>
        <w:name w:val="89994E6EAC8843F1A1F99D762E30EB62"/>
        <w:category>
          <w:name w:val="General"/>
          <w:gallery w:val="placeholder"/>
        </w:category>
        <w:types>
          <w:type w:val="bbPlcHdr"/>
        </w:types>
        <w:behaviors>
          <w:behavior w:val="content"/>
        </w:behaviors>
        <w:guid w:val="{6C245396-E8FD-433D-B225-2AA98EFFC83E}"/>
      </w:docPartPr>
      <w:docPartBody>
        <w:p w:rsidR="007E3888" w:rsidRDefault="00C12076" w:rsidP="00C12076">
          <w:pPr>
            <w:pStyle w:val="89994E6EAC8843F1A1F99D762E30EB62"/>
          </w:pPr>
          <w:r w:rsidRPr="00F81E31">
            <w:rPr>
              <w:rStyle w:val="PlaceholderText"/>
            </w:rPr>
            <w:t>Click here to enter text.</w:t>
          </w:r>
        </w:p>
      </w:docPartBody>
    </w:docPart>
    <w:docPart>
      <w:docPartPr>
        <w:name w:val="80AB4CE7A15240BEB73B2345A59EF18D"/>
        <w:category>
          <w:name w:val="General"/>
          <w:gallery w:val="placeholder"/>
        </w:category>
        <w:types>
          <w:type w:val="bbPlcHdr"/>
        </w:types>
        <w:behaviors>
          <w:behavior w:val="content"/>
        </w:behaviors>
        <w:guid w:val="{447904C5-17D5-46CB-84F5-119477ABFADE}"/>
      </w:docPartPr>
      <w:docPartBody>
        <w:p w:rsidR="007E3888" w:rsidRDefault="00C12076" w:rsidP="00C12076">
          <w:pPr>
            <w:pStyle w:val="80AB4CE7A15240BEB73B2345A59EF18D"/>
          </w:pPr>
          <w:r>
            <w:rPr>
              <w:rStyle w:val="PlaceholderText"/>
            </w:rPr>
            <w:t>Enter any content that you want to repeat, including other content controls. You can also insert this control around table rows in order to repeat parts of a table.</w:t>
          </w:r>
        </w:p>
      </w:docPartBody>
    </w:docPart>
    <w:docPart>
      <w:docPartPr>
        <w:name w:val="1CBCBF3C42C24AA7B45B8EB74B709173"/>
        <w:category>
          <w:name w:val="General"/>
          <w:gallery w:val="placeholder"/>
        </w:category>
        <w:types>
          <w:type w:val="bbPlcHdr"/>
        </w:types>
        <w:behaviors>
          <w:behavior w:val="content"/>
        </w:behaviors>
        <w:guid w:val="{7D2634B2-131E-4C44-A18D-7F940E18131D}"/>
      </w:docPartPr>
      <w:docPartBody>
        <w:p w:rsidR="007E3888" w:rsidRDefault="00C12076" w:rsidP="00C12076">
          <w:pPr>
            <w:pStyle w:val="1CBCBF3C42C24AA7B45B8EB74B709173"/>
          </w:pPr>
          <w:r w:rsidRPr="00F81E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48"/>
    <w:rsid w:val="000C742F"/>
    <w:rsid w:val="000C7B44"/>
    <w:rsid w:val="00226D02"/>
    <w:rsid w:val="00345A20"/>
    <w:rsid w:val="004836D7"/>
    <w:rsid w:val="005B3259"/>
    <w:rsid w:val="006071D9"/>
    <w:rsid w:val="006655CA"/>
    <w:rsid w:val="006C5E99"/>
    <w:rsid w:val="006C6248"/>
    <w:rsid w:val="00727802"/>
    <w:rsid w:val="007E3888"/>
    <w:rsid w:val="00921169"/>
    <w:rsid w:val="00960035"/>
    <w:rsid w:val="0096585B"/>
    <w:rsid w:val="009E1484"/>
    <w:rsid w:val="00A137A3"/>
    <w:rsid w:val="00AC445E"/>
    <w:rsid w:val="00AF0224"/>
    <w:rsid w:val="00C104F0"/>
    <w:rsid w:val="00C12076"/>
    <w:rsid w:val="00C65CC9"/>
    <w:rsid w:val="00D90A17"/>
    <w:rsid w:val="00E1454B"/>
    <w:rsid w:val="00EC62AC"/>
    <w:rsid w:val="00EF76ED"/>
    <w:rsid w:val="00F6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3D2B21D134B8DA88A6DA74358E2F2">
    <w:name w:val="43A3D2B21D134B8DA88A6DA74358E2F2"/>
  </w:style>
  <w:style w:type="paragraph" w:customStyle="1" w:styleId="0AA4716F63D946F780A7364A4FE63855">
    <w:name w:val="0AA4716F63D946F780A7364A4FE63855"/>
  </w:style>
  <w:style w:type="paragraph" w:customStyle="1" w:styleId="BE890448EBB0408E9AD4B05C54F911E7">
    <w:name w:val="BE890448EBB0408E9AD4B05C54F911E7"/>
  </w:style>
  <w:style w:type="paragraph" w:customStyle="1" w:styleId="1548FF8246A3495893436A2A9FE1A424">
    <w:name w:val="1548FF8246A3495893436A2A9FE1A424"/>
  </w:style>
  <w:style w:type="character" w:styleId="Emphasis">
    <w:name w:val="Emphasis"/>
    <w:basedOn w:val="DefaultParagraphFont"/>
    <w:uiPriority w:val="2"/>
    <w:unhideWhenUsed/>
    <w:qFormat/>
    <w:rPr>
      <w:color w:val="5B9BD5" w:themeColor="accent1"/>
    </w:rPr>
  </w:style>
  <w:style w:type="paragraph" w:customStyle="1" w:styleId="22BA17B8B3484844991BF3EA13C35051">
    <w:name w:val="22BA17B8B3484844991BF3EA13C35051"/>
  </w:style>
  <w:style w:type="paragraph" w:customStyle="1" w:styleId="16B0AC5111374681BA71A45156396CBF">
    <w:name w:val="16B0AC5111374681BA71A45156396CBF"/>
  </w:style>
  <w:style w:type="paragraph" w:customStyle="1" w:styleId="3904FE7B68364FB485BE090D2A60BC6A">
    <w:name w:val="3904FE7B68364FB485BE090D2A60BC6A"/>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71E75BC374504A328BB240DFFA5B212C">
    <w:name w:val="71E75BC374504A328BB240DFFA5B212C"/>
  </w:style>
  <w:style w:type="character" w:styleId="PlaceholderText">
    <w:name w:val="Placeholder Text"/>
    <w:basedOn w:val="DefaultParagraphFont"/>
    <w:uiPriority w:val="99"/>
    <w:semiHidden/>
    <w:rsid w:val="00C12076"/>
    <w:rPr>
      <w:color w:val="808080"/>
    </w:rPr>
  </w:style>
  <w:style w:type="paragraph" w:customStyle="1" w:styleId="AA119E22B1764EB691D202264E2D12B0">
    <w:name w:val="AA119E22B1764EB691D202264E2D12B0"/>
  </w:style>
  <w:style w:type="paragraph" w:customStyle="1" w:styleId="85AD2FA72A574CD496BECD24009066C2">
    <w:name w:val="85AD2FA72A574CD496BECD24009066C2"/>
  </w:style>
  <w:style w:type="paragraph" w:customStyle="1" w:styleId="AE93D9AE360741D0B8861CF073E668C5">
    <w:name w:val="AE93D9AE360741D0B8861CF073E668C5"/>
  </w:style>
  <w:style w:type="paragraph" w:customStyle="1" w:styleId="8ED4EAA99BA84040BF6519AB3431BC14">
    <w:name w:val="8ED4EAA99BA84040BF6519AB3431BC14"/>
  </w:style>
  <w:style w:type="paragraph" w:customStyle="1" w:styleId="AE152B1F2765481BB605DF3D75F4423B">
    <w:name w:val="AE152B1F2765481BB605DF3D75F4423B"/>
  </w:style>
  <w:style w:type="paragraph" w:customStyle="1" w:styleId="EBCF121075F54DDC96AF6BEC4AC63F53">
    <w:name w:val="EBCF121075F54DDC96AF6BEC4AC63F53"/>
  </w:style>
  <w:style w:type="paragraph" w:customStyle="1" w:styleId="128E6459C35A4D44937D28E8CF334E31">
    <w:name w:val="128E6459C35A4D44937D28E8CF334E31"/>
  </w:style>
  <w:style w:type="paragraph" w:customStyle="1" w:styleId="B3AC85DF84A340B38B42E5A28EB5E15E">
    <w:name w:val="B3AC85DF84A340B38B42E5A28EB5E15E"/>
  </w:style>
  <w:style w:type="paragraph" w:customStyle="1" w:styleId="8E5B04D15DA44DE78AA2C3C7E9D4741D">
    <w:name w:val="8E5B04D15DA44DE78AA2C3C7E9D4741D"/>
  </w:style>
  <w:style w:type="paragraph" w:customStyle="1" w:styleId="139AC2D7C0114FD2AF2EBD9EE23ED178">
    <w:name w:val="139AC2D7C0114FD2AF2EBD9EE23ED178"/>
  </w:style>
  <w:style w:type="paragraph" w:customStyle="1" w:styleId="7A59A3A545D74093B39C9B135B8DCC2F">
    <w:name w:val="7A59A3A545D74093B39C9B135B8DCC2F"/>
  </w:style>
  <w:style w:type="paragraph" w:customStyle="1" w:styleId="346DC7DD53424A76BA34306DF8A284BC">
    <w:name w:val="346DC7DD53424A76BA34306DF8A284BC"/>
    <w:rsid w:val="006C6248"/>
  </w:style>
  <w:style w:type="paragraph" w:customStyle="1" w:styleId="AC7562B374AB47C5BAC1E67126C10FD0">
    <w:name w:val="AC7562B374AB47C5BAC1E67126C10FD0"/>
    <w:rsid w:val="006C6248"/>
  </w:style>
  <w:style w:type="paragraph" w:customStyle="1" w:styleId="8AB9EB172ECF4678B81AEFCF7C88C030">
    <w:name w:val="8AB9EB172ECF4678B81AEFCF7C88C030"/>
    <w:rsid w:val="006C6248"/>
  </w:style>
  <w:style w:type="paragraph" w:customStyle="1" w:styleId="369A74C2F2364F7B95DF99EE5D4E2466">
    <w:name w:val="369A74C2F2364F7B95DF99EE5D4E2466"/>
    <w:rsid w:val="006C6248"/>
  </w:style>
  <w:style w:type="paragraph" w:customStyle="1" w:styleId="DAB1904410BD49DC970E8C54A35AE24B">
    <w:name w:val="DAB1904410BD49DC970E8C54A35AE24B"/>
    <w:rsid w:val="006C6248"/>
  </w:style>
  <w:style w:type="paragraph" w:customStyle="1" w:styleId="9F9AA3BA7F2B4D5791F36B6701AF822A">
    <w:name w:val="9F9AA3BA7F2B4D5791F36B6701AF822A"/>
    <w:rsid w:val="006C6248"/>
  </w:style>
  <w:style w:type="paragraph" w:customStyle="1" w:styleId="12D15150427F49A789AA73512AC8F3CC">
    <w:name w:val="12D15150427F49A789AA73512AC8F3CC"/>
    <w:rsid w:val="006C6248"/>
  </w:style>
  <w:style w:type="paragraph" w:customStyle="1" w:styleId="27C3EC3C71F54175A90AE859E9F9892C">
    <w:name w:val="27C3EC3C71F54175A90AE859E9F9892C"/>
    <w:rsid w:val="006C6248"/>
  </w:style>
  <w:style w:type="paragraph" w:customStyle="1" w:styleId="F4BCD1714DAF4B9396B792FC9227192A">
    <w:name w:val="F4BCD1714DAF4B9396B792FC9227192A"/>
    <w:rsid w:val="006C6248"/>
  </w:style>
  <w:style w:type="paragraph" w:customStyle="1" w:styleId="8C65F037FE9E499AB99E8F1582A92910">
    <w:name w:val="8C65F037FE9E499AB99E8F1582A92910"/>
    <w:rsid w:val="006C6248"/>
  </w:style>
  <w:style w:type="paragraph" w:customStyle="1" w:styleId="D60C2A9931764A02B960C92282874257">
    <w:name w:val="D60C2A9931764A02B960C92282874257"/>
    <w:rsid w:val="006C6248"/>
  </w:style>
  <w:style w:type="paragraph" w:customStyle="1" w:styleId="01A708CC024A49F980EACE724971FBB0">
    <w:name w:val="01A708CC024A49F980EACE724971FBB0"/>
    <w:rsid w:val="006C6248"/>
  </w:style>
  <w:style w:type="paragraph" w:customStyle="1" w:styleId="2B61D87BDD52483BA1275B5560633A75">
    <w:name w:val="2B61D87BDD52483BA1275B5560633A75"/>
    <w:rsid w:val="006C6248"/>
  </w:style>
  <w:style w:type="paragraph" w:customStyle="1" w:styleId="6375F5D10C174581A5836677F9937CEF">
    <w:name w:val="6375F5D10C174581A5836677F9937CEF"/>
    <w:rsid w:val="006C6248"/>
  </w:style>
  <w:style w:type="paragraph" w:customStyle="1" w:styleId="94F6F0FAF44742418762CB274672735B">
    <w:name w:val="94F6F0FAF44742418762CB274672735B"/>
    <w:rsid w:val="006C6248"/>
  </w:style>
  <w:style w:type="paragraph" w:customStyle="1" w:styleId="678A11AC16534DDCB53DB45039F8A339">
    <w:name w:val="678A11AC16534DDCB53DB45039F8A339"/>
    <w:rsid w:val="006C6248"/>
  </w:style>
  <w:style w:type="paragraph" w:customStyle="1" w:styleId="2D74202DE5E141D5B968EF50B4739AD4">
    <w:name w:val="2D74202DE5E141D5B968EF50B4739AD4"/>
    <w:rsid w:val="006C6248"/>
  </w:style>
  <w:style w:type="paragraph" w:customStyle="1" w:styleId="EB10E92E731A406C8CC3FB2409A036B1">
    <w:name w:val="EB10E92E731A406C8CC3FB2409A036B1"/>
    <w:rsid w:val="006C6248"/>
  </w:style>
  <w:style w:type="paragraph" w:customStyle="1" w:styleId="129942FA05A54CE38B4669306C92A1E0">
    <w:name w:val="129942FA05A54CE38B4669306C92A1E0"/>
    <w:rsid w:val="006C6248"/>
  </w:style>
  <w:style w:type="paragraph" w:customStyle="1" w:styleId="34A1B54891994910B9C831F94F5CA8B2">
    <w:name w:val="34A1B54891994910B9C831F94F5CA8B2"/>
    <w:rsid w:val="006C6248"/>
  </w:style>
  <w:style w:type="paragraph" w:customStyle="1" w:styleId="50E03EA82AA345AD8F728ABCC43B13DE">
    <w:name w:val="50E03EA82AA345AD8F728ABCC43B13DE"/>
    <w:rsid w:val="006C6248"/>
  </w:style>
  <w:style w:type="paragraph" w:customStyle="1" w:styleId="F2A69B4049B94F84BA98BD0FD1FC2E2A">
    <w:name w:val="F2A69B4049B94F84BA98BD0FD1FC2E2A"/>
    <w:rsid w:val="006C6248"/>
  </w:style>
  <w:style w:type="paragraph" w:customStyle="1" w:styleId="E1F54A287E294216836F810640DF44D5">
    <w:name w:val="E1F54A287E294216836F810640DF44D5"/>
    <w:rsid w:val="006C6248"/>
  </w:style>
  <w:style w:type="paragraph" w:customStyle="1" w:styleId="8A9600D8C54E4493808EEBAED9272C27">
    <w:name w:val="8A9600D8C54E4493808EEBAED9272C27"/>
    <w:rsid w:val="006C6248"/>
  </w:style>
  <w:style w:type="paragraph" w:customStyle="1" w:styleId="D2EC2A184CFE4DD6B69C959C10AB0FB6">
    <w:name w:val="D2EC2A184CFE4DD6B69C959C10AB0FB6"/>
    <w:rsid w:val="006C6248"/>
  </w:style>
  <w:style w:type="paragraph" w:customStyle="1" w:styleId="A58D922AF61E4D35A370B8EEB040FFF1">
    <w:name w:val="A58D922AF61E4D35A370B8EEB040FFF1"/>
    <w:rsid w:val="006C6248"/>
  </w:style>
  <w:style w:type="paragraph" w:customStyle="1" w:styleId="382D9303BF7E4D3686DB2DE844043474">
    <w:name w:val="382D9303BF7E4D3686DB2DE844043474"/>
    <w:rsid w:val="006C6248"/>
  </w:style>
  <w:style w:type="paragraph" w:customStyle="1" w:styleId="3D8009CF4EF24EBBA5AACAED19285A01">
    <w:name w:val="3D8009CF4EF24EBBA5AACAED19285A01"/>
    <w:rsid w:val="006C6248"/>
  </w:style>
  <w:style w:type="paragraph" w:customStyle="1" w:styleId="B3B7E10720C848B7A9B5DBF418F3AB01">
    <w:name w:val="B3B7E10720C848B7A9B5DBF418F3AB01"/>
    <w:rsid w:val="006C6248"/>
  </w:style>
  <w:style w:type="paragraph" w:customStyle="1" w:styleId="8CF371FE4BAD4C6797089CB1D08CC701">
    <w:name w:val="8CF371FE4BAD4C6797089CB1D08CC701"/>
    <w:rsid w:val="006C6248"/>
  </w:style>
  <w:style w:type="paragraph" w:customStyle="1" w:styleId="B0BF2FFE7DD84561B3D212A419165CFB">
    <w:name w:val="B0BF2FFE7DD84561B3D212A419165CFB"/>
    <w:rsid w:val="006C6248"/>
  </w:style>
  <w:style w:type="paragraph" w:customStyle="1" w:styleId="49A800813F4B4715AE044835F30A7189">
    <w:name w:val="49A800813F4B4715AE044835F30A7189"/>
    <w:rsid w:val="006C6248"/>
  </w:style>
  <w:style w:type="paragraph" w:customStyle="1" w:styleId="512DE3F0EFCE49B4AC4648EEA9D2DAAD">
    <w:name w:val="512DE3F0EFCE49B4AC4648EEA9D2DAAD"/>
    <w:rsid w:val="006C6248"/>
  </w:style>
  <w:style w:type="paragraph" w:customStyle="1" w:styleId="AF5C6C04A51C486FADFF064D90E5D547">
    <w:name w:val="AF5C6C04A51C486FADFF064D90E5D547"/>
    <w:rsid w:val="006C6248"/>
  </w:style>
  <w:style w:type="paragraph" w:customStyle="1" w:styleId="9493E63705594A31845C8A8DD3E1F1D5">
    <w:name w:val="9493E63705594A31845C8A8DD3E1F1D5"/>
    <w:rsid w:val="006C6248"/>
  </w:style>
  <w:style w:type="paragraph" w:customStyle="1" w:styleId="764C7C4F66F549D2A25C057F8FBD6F65">
    <w:name w:val="764C7C4F66F549D2A25C057F8FBD6F65"/>
    <w:rsid w:val="006C6248"/>
  </w:style>
  <w:style w:type="paragraph" w:customStyle="1" w:styleId="354F0F04A9B749958C40DCC44791A0E8">
    <w:name w:val="354F0F04A9B749958C40DCC44791A0E8"/>
    <w:rsid w:val="006C6248"/>
  </w:style>
  <w:style w:type="paragraph" w:customStyle="1" w:styleId="A4F0E63ACCC448C6B55E0B1719981674">
    <w:name w:val="A4F0E63ACCC448C6B55E0B1719981674"/>
    <w:rsid w:val="006C6248"/>
  </w:style>
  <w:style w:type="paragraph" w:customStyle="1" w:styleId="42996622B21849D28AC59F0E2F89BA37">
    <w:name w:val="42996622B21849D28AC59F0E2F89BA37"/>
    <w:rsid w:val="006C6248"/>
  </w:style>
  <w:style w:type="paragraph" w:customStyle="1" w:styleId="80A272B4DBC04012B0DA698C89545D09">
    <w:name w:val="80A272B4DBC04012B0DA698C89545D09"/>
    <w:rsid w:val="006C6248"/>
  </w:style>
  <w:style w:type="paragraph" w:customStyle="1" w:styleId="BD177C9EFCD142478B7C43E5313F7B3F">
    <w:name w:val="BD177C9EFCD142478B7C43E5313F7B3F"/>
    <w:rsid w:val="006C6248"/>
  </w:style>
  <w:style w:type="paragraph" w:customStyle="1" w:styleId="648BE3A6BC774159A1900B84A8572E1C">
    <w:name w:val="648BE3A6BC774159A1900B84A8572E1C"/>
    <w:rsid w:val="006C6248"/>
  </w:style>
  <w:style w:type="paragraph" w:customStyle="1" w:styleId="6DAB638685FC4CF0A432C19002EB1977">
    <w:name w:val="6DAB638685FC4CF0A432C19002EB1977"/>
    <w:rsid w:val="006C6248"/>
  </w:style>
  <w:style w:type="paragraph" w:customStyle="1" w:styleId="F917F4D5CA084510AE51021FE6C627FF">
    <w:name w:val="F917F4D5CA084510AE51021FE6C627FF"/>
    <w:rsid w:val="006C6248"/>
  </w:style>
  <w:style w:type="paragraph" w:customStyle="1" w:styleId="7872171275FD4045862C751FAFC4F9D7">
    <w:name w:val="7872171275FD4045862C751FAFC4F9D7"/>
    <w:rsid w:val="006C6248"/>
  </w:style>
  <w:style w:type="paragraph" w:customStyle="1" w:styleId="C95FFE9045A54BF7B8C8E33C49DBC0E7">
    <w:name w:val="C95FFE9045A54BF7B8C8E33C49DBC0E7"/>
    <w:rsid w:val="006C6248"/>
  </w:style>
  <w:style w:type="paragraph" w:customStyle="1" w:styleId="5FB1BEF87C924E3CB86785F2702757FB">
    <w:name w:val="5FB1BEF87C924E3CB86785F2702757FB"/>
    <w:rsid w:val="006C6248"/>
  </w:style>
  <w:style w:type="paragraph" w:customStyle="1" w:styleId="90CD114AF827435D9387A5D757DE1E29">
    <w:name w:val="90CD114AF827435D9387A5D757DE1E29"/>
    <w:rsid w:val="006C6248"/>
  </w:style>
  <w:style w:type="paragraph" w:customStyle="1" w:styleId="396E6EFC79294693AE7DC6D2498E9876">
    <w:name w:val="396E6EFC79294693AE7DC6D2498E9876"/>
    <w:rsid w:val="006C6248"/>
  </w:style>
  <w:style w:type="paragraph" w:customStyle="1" w:styleId="61C7A7214AFE48FCB9C0740E9BB2E6FB">
    <w:name w:val="61C7A7214AFE48FCB9C0740E9BB2E6FB"/>
    <w:rsid w:val="006C6248"/>
  </w:style>
  <w:style w:type="paragraph" w:customStyle="1" w:styleId="385B8068F761436A8991BBFDFF2D7852">
    <w:name w:val="385B8068F761436A8991BBFDFF2D7852"/>
    <w:rsid w:val="006C6248"/>
  </w:style>
  <w:style w:type="paragraph" w:customStyle="1" w:styleId="B2D32581CCEC46389CB2D1310CC71CAE">
    <w:name w:val="B2D32581CCEC46389CB2D1310CC71CAE"/>
    <w:rsid w:val="006C6248"/>
  </w:style>
  <w:style w:type="paragraph" w:customStyle="1" w:styleId="21F42AB1DE9143C3B6412AFFB44B48C7">
    <w:name w:val="21F42AB1DE9143C3B6412AFFB44B48C7"/>
    <w:rsid w:val="00AF0224"/>
  </w:style>
  <w:style w:type="paragraph" w:customStyle="1" w:styleId="EAD31B622EBE4B81B155C29F932D34DC">
    <w:name w:val="EAD31B622EBE4B81B155C29F932D34DC"/>
    <w:rsid w:val="00AF0224"/>
  </w:style>
  <w:style w:type="paragraph" w:customStyle="1" w:styleId="5505A2790FB545659BC7DCA0C78BA832">
    <w:name w:val="5505A2790FB545659BC7DCA0C78BA832"/>
    <w:rsid w:val="00AF0224"/>
  </w:style>
  <w:style w:type="paragraph" w:customStyle="1" w:styleId="078C6D7BF6A542828EE74974F9FC5800">
    <w:name w:val="078C6D7BF6A542828EE74974F9FC5800"/>
    <w:rsid w:val="00AF0224"/>
  </w:style>
  <w:style w:type="paragraph" w:customStyle="1" w:styleId="F9738CD4CEAB46D8882F8FB12A073B7A">
    <w:name w:val="F9738CD4CEAB46D8882F8FB12A073B7A"/>
    <w:rsid w:val="004836D7"/>
  </w:style>
  <w:style w:type="paragraph" w:customStyle="1" w:styleId="8BAD0E35E51344C3B8B1C41D2DF5B721">
    <w:name w:val="8BAD0E35E51344C3B8B1C41D2DF5B721"/>
    <w:rsid w:val="004836D7"/>
  </w:style>
  <w:style w:type="paragraph" w:customStyle="1" w:styleId="E8BE305F34034CA9AC943636B0E226FB">
    <w:name w:val="E8BE305F34034CA9AC943636B0E226FB"/>
    <w:rsid w:val="004836D7"/>
  </w:style>
  <w:style w:type="paragraph" w:customStyle="1" w:styleId="28839BB1BCBB47CB93547FDA0D3ECCA9">
    <w:name w:val="28839BB1BCBB47CB93547FDA0D3ECCA9"/>
    <w:rsid w:val="004836D7"/>
  </w:style>
  <w:style w:type="paragraph" w:customStyle="1" w:styleId="DA80BA3D6B8B4B66905AC66BA61B1AD2">
    <w:name w:val="DA80BA3D6B8B4B66905AC66BA61B1AD2"/>
    <w:rsid w:val="004836D7"/>
  </w:style>
  <w:style w:type="paragraph" w:customStyle="1" w:styleId="CC3B0ABF58B1445AAAEE239AAACC6EC9">
    <w:name w:val="CC3B0ABF58B1445AAAEE239AAACC6EC9"/>
    <w:rsid w:val="004836D7"/>
  </w:style>
  <w:style w:type="paragraph" w:customStyle="1" w:styleId="32881BA298E04179A1EA6563EA826CA3">
    <w:name w:val="32881BA298E04179A1EA6563EA826CA3"/>
    <w:rsid w:val="004836D7"/>
  </w:style>
  <w:style w:type="paragraph" w:customStyle="1" w:styleId="DA19B4F2DA1E496AA99A344BF39D37AF">
    <w:name w:val="DA19B4F2DA1E496AA99A344BF39D37AF"/>
    <w:rsid w:val="004836D7"/>
  </w:style>
  <w:style w:type="paragraph" w:customStyle="1" w:styleId="5DFF471D4A56469B903AC64A8E6EE060">
    <w:name w:val="5DFF471D4A56469B903AC64A8E6EE060"/>
    <w:rsid w:val="004836D7"/>
  </w:style>
  <w:style w:type="paragraph" w:customStyle="1" w:styleId="0C2C7425A6BF4ED196A4462C1923079E">
    <w:name w:val="0C2C7425A6BF4ED196A4462C1923079E"/>
    <w:rsid w:val="004836D7"/>
  </w:style>
  <w:style w:type="paragraph" w:customStyle="1" w:styleId="8AF8B4D8ECC146CF800B1DC15507870F">
    <w:name w:val="8AF8B4D8ECC146CF800B1DC15507870F"/>
    <w:rsid w:val="004836D7"/>
  </w:style>
  <w:style w:type="paragraph" w:customStyle="1" w:styleId="0AA84C5A009A47A894FF723B4D2EA984">
    <w:name w:val="0AA84C5A009A47A894FF723B4D2EA984"/>
    <w:rsid w:val="004836D7"/>
  </w:style>
  <w:style w:type="paragraph" w:customStyle="1" w:styleId="BAE664285DFF4A6CBADF5AC5797D0D1B">
    <w:name w:val="BAE664285DFF4A6CBADF5AC5797D0D1B"/>
    <w:rsid w:val="004836D7"/>
  </w:style>
  <w:style w:type="paragraph" w:customStyle="1" w:styleId="5B9D049A461C4933A00332DAC19565CE">
    <w:name w:val="5B9D049A461C4933A00332DAC19565CE"/>
    <w:rsid w:val="004836D7"/>
  </w:style>
  <w:style w:type="paragraph" w:customStyle="1" w:styleId="E975FA1981544ACCB53BB920164E06F2">
    <w:name w:val="E975FA1981544ACCB53BB920164E06F2"/>
    <w:rsid w:val="004836D7"/>
  </w:style>
  <w:style w:type="paragraph" w:customStyle="1" w:styleId="E5B812417C1143B8B557E03B8B882F56">
    <w:name w:val="E5B812417C1143B8B557E03B8B882F56"/>
    <w:rsid w:val="004836D7"/>
  </w:style>
  <w:style w:type="paragraph" w:customStyle="1" w:styleId="A4405F77D1B6410888AB7475C6F1E8FD">
    <w:name w:val="A4405F77D1B6410888AB7475C6F1E8FD"/>
    <w:rsid w:val="004836D7"/>
  </w:style>
  <w:style w:type="paragraph" w:customStyle="1" w:styleId="DF3BA5AADB4A4BFB881C29C42C33D5C9">
    <w:name w:val="DF3BA5AADB4A4BFB881C29C42C33D5C9"/>
    <w:rsid w:val="004836D7"/>
  </w:style>
  <w:style w:type="paragraph" w:customStyle="1" w:styleId="48F708EEB31A49E8B028959F83EC7043">
    <w:name w:val="48F708EEB31A49E8B028959F83EC7043"/>
    <w:rsid w:val="004836D7"/>
  </w:style>
  <w:style w:type="paragraph" w:customStyle="1" w:styleId="F300C5303C924FE5B283D2EBA7727C3D">
    <w:name w:val="F300C5303C924FE5B283D2EBA7727C3D"/>
    <w:rsid w:val="004836D7"/>
  </w:style>
  <w:style w:type="paragraph" w:customStyle="1" w:styleId="8FA4EB3099B645AA90DA345374B4A8DA">
    <w:name w:val="8FA4EB3099B645AA90DA345374B4A8DA"/>
    <w:rsid w:val="004836D7"/>
  </w:style>
  <w:style w:type="paragraph" w:customStyle="1" w:styleId="A681F3330F5A434682BA2F61F8F0D9D2">
    <w:name w:val="A681F3330F5A434682BA2F61F8F0D9D2"/>
    <w:rsid w:val="004836D7"/>
  </w:style>
  <w:style w:type="paragraph" w:customStyle="1" w:styleId="F77EC73CF28644EC9BBABE32028E11D9">
    <w:name w:val="F77EC73CF28644EC9BBABE32028E11D9"/>
    <w:rsid w:val="004836D7"/>
  </w:style>
  <w:style w:type="paragraph" w:customStyle="1" w:styleId="CEE1AE66C47243F28817F10A8282EAA8">
    <w:name w:val="CEE1AE66C47243F28817F10A8282EAA8"/>
    <w:rsid w:val="004836D7"/>
  </w:style>
  <w:style w:type="paragraph" w:customStyle="1" w:styleId="E73DE984500E4AA793070B9C68C62DA3">
    <w:name w:val="E73DE984500E4AA793070B9C68C62DA3"/>
    <w:rsid w:val="004836D7"/>
  </w:style>
  <w:style w:type="paragraph" w:customStyle="1" w:styleId="8B64455BF8EF4333AE4C294C80713602">
    <w:name w:val="8B64455BF8EF4333AE4C294C80713602"/>
    <w:rsid w:val="004836D7"/>
  </w:style>
  <w:style w:type="paragraph" w:customStyle="1" w:styleId="71DFEBAB9DBA4DC2A20999EEA9B6893A">
    <w:name w:val="71DFEBAB9DBA4DC2A20999EEA9B6893A"/>
    <w:rsid w:val="004836D7"/>
  </w:style>
  <w:style w:type="paragraph" w:customStyle="1" w:styleId="69270917CEB94CCBAD806E456A0AFEB9">
    <w:name w:val="69270917CEB94CCBAD806E456A0AFEB9"/>
    <w:rsid w:val="004836D7"/>
  </w:style>
  <w:style w:type="paragraph" w:customStyle="1" w:styleId="A77AC03963CF4E808B7BA92A1E2DA0FB">
    <w:name w:val="A77AC03963CF4E808B7BA92A1E2DA0FB"/>
    <w:rsid w:val="004836D7"/>
  </w:style>
  <w:style w:type="paragraph" w:customStyle="1" w:styleId="4B56D701CC134C99906DF5DD236EA019">
    <w:name w:val="4B56D701CC134C99906DF5DD236EA019"/>
    <w:rsid w:val="004836D7"/>
  </w:style>
  <w:style w:type="paragraph" w:customStyle="1" w:styleId="DEECDE31FD404073B69F5950E5FB7457">
    <w:name w:val="DEECDE31FD404073B69F5950E5FB7457"/>
    <w:rsid w:val="004836D7"/>
  </w:style>
  <w:style w:type="paragraph" w:customStyle="1" w:styleId="2E01E505A54D4FF08F34110670A3DC05">
    <w:name w:val="2E01E505A54D4FF08F34110670A3DC05"/>
    <w:rsid w:val="004836D7"/>
  </w:style>
  <w:style w:type="paragraph" w:customStyle="1" w:styleId="F9493D74888F4874BBD4921BD6C0D4AE">
    <w:name w:val="F9493D74888F4874BBD4921BD6C0D4AE"/>
    <w:rsid w:val="004836D7"/>
  </w:style>
  <w:style w:type="paragraph" w:customStyle="1" w:styleId="97D20B9FAF4F4A398EDAF5F0756DEC7F">
    <w:name w:val="97D20B9FAF4F4A398EDAF5F0756DEC7F"/>
    <w:rsid w:val="004836D7"/>
  </w:style>
  <w:style w:type="paragraph" w:customStyle="1" w:styleId="8336FF2C467649D59B21A0E2DCF22D33">
    <w:name w:val="8336FF2C467649D59B21A0E2DCF22D33"/>
    <w:rsid w:val="004836D7"/>
  </w:style>
  <w:style w:type="paragraph" w:customStyle="1" w:styleId="11AC3949233F49D4B11C51C6F32C4846">
    <w:name w:val="11AC3949233F49D4B11C51C6F32C4846"/>
    <w:rsid w:val="004836D7"/>
  </w:style>
  <w:style w:type="paragraph" w:customStyle="1" w:styleId="96A4A6097D1B4984AC09275CB32C94BF">
    <w:name w:val="96A4A6097D1B4984AC09275CB32C94BF"/>
    <w:rsid w:val="004836D7"/>
  </w:style>
  <w:style w:type="paragraph" w:customStyle="1" w:styleId="753DCD94FE744C20BEAB7143F42F25AD">
    <w:name w:val="753DCD94FE744C20BEAB7143F42F25AD"/>
    <w:rsid w:val="004836D7"/>
  </w:style>
  <w:style w:type="paragraph" w:customStyle="1" w:styleId="CFFDE418C62C4E49897F8CADDA5FE775">
    <w:name w:val="CFFDE418C62C4E49897F8CADDA5FE775"/>
    <w:rsid w:val="004836D7"/>
  </w:style>
  <w:style w:type="paragraph" w:customStyle="1" w:styleId="2A9C7EDB87964311B0BDBE44CE06EC58">
    <w:name w:val="2A9C7EDB87964311B0BDBE44CE06EC58"/>
    <w:rsid w:val="004836D7"/>
  </w:style>
  <w:style w:type="paragraph" w:customStyle="1" w:styleId="AE7B811246AE4B849A4AACD78F26B526">
    <w:name w:val="AE7B811246AE4B849A4AACD78F26B526"/>
    <w:rsid w:val="004836D7"/>
  </w:style>
  <w:style w:type="paragraph" w:customStyle="1" w:styleId="BC4CFC2CE4AE4FC98BE4A6F39468F67C">
    <w:name w:val="BC4CFC2CE4AE4FC98BE4A6F39468F67C"/>
    <w:rsid w:val="004836D7"/>
  </w:style>
  <w:style w:type="paragraph" w:customStyle="1" w:styleId="445E0BD025CD4D4F99F72B3B1FC4F91F">
    <w:name w:val="445E0BD025CD4D4F99F72B3B1FC4F91F"/>
    <w:rsid w:val="004836D7"/>
  </w:style>
  <w:style w:type="paragraph" w:customStyle="1" w:styleId="D70FFE9F3460436589CA31FABB891792">
    <w:name w:val="D70FFE9F3460436589CA31FABB891792"/>
    <w:rsid w:val="004836D7"/>
  </w:style>
  <w:style w:type="paragraph" w:customStyle="1" w:styleId="F461F96E9F984B7E8E40F0CEC0700D19">
    <w:name w:val="F461F96E9F984B7E8E40F0CEC0700D19"/>
    <w:rsid w:val="004836D7"/>
  </w:style>
  <w:style w:type="paragraph" w:customStyle="1" w:styleId="244D29BC68994D92913B3B8EF672A71F">
    <w:name w:val="244D29BC68994D92913B3B8EF672A71F"/>
    <w:rsid w:val="004836D7"/>
  </w:style>
  <w:style w:type="paragraph" w:customStyle="1" w:styleId="97EAFCE12C53410DA9B3936743078648">
    <w:name w:val="97EAFCE12C53410DA9B3936743078648"/>
    <w:rsid w:val="004836D7"/>
  </w:style>
  <w:style w:type="paragraph" w:customStyle="1" w:styleId="6202C50872454F6CB728B0DD385A7FBF">
    <w:name w:val="6202C50872454F6CB728B0DD385A7FBF"/>
    <w:rsid w:val="004836D7"/>
  </w:style>
  <w:style w:type="paragraph" w:customStyle="1" w:styleId="0523EF2C31894E1B922879D8DA6C16C9">
    <w:name w:val="0523EF2C31894E1B922879D8DA6C16C9"/>
    <w:rsid w:val="004836D7"/>
  </w:style>
  <w:style w:type="paragraph" w:customStyle="1" w:styleId="77AD8E185E4F4C67914244EE4FF9967A">
    <w:name w:val="77AD8E185E4F4C67914244EE4FF9967A"/>
    <w:rsid w:val="004836D7"/>
  </w:style>
  <w:style w:type="paragraph" w:customStyle="1" w:styleId="37051B59EAAE47DABA699BC54251D166">
    <w:name w:val="37051B59EAAE47DABA699BC54251D166"/>
    <w:rsid w:val="004836D7"/>
  </w:style>
  <w:style w:type="paragraph" w:customStyle="1" w:styleId="372F8CC4E7B642438CF345177C1AF914">
    <w:name w:val="372F8CC4E7B642438CF345177C1AF914"/>
    <w:rsid w:val="004836D7"/>
  </w:style>
  <w:style w:type="paragraph" w:customStyle="1" w:styleId="C08E6A68A0144A008E5A144AD498AD03">
    <w:name w:val="C08E6A68A0144A008E5A144AD498AD03"/>
    <w:rsid w:val="004836D7"/>
  </w:style>
  <w:style w:type="paragraph" w:customStyle="1" w:styleId="AAF9415295114D47B1571D1484D5228F">
    <w:name w:val="AAF9415295114D47B1571D1484D5228F"/>
    <w:rsid w:val="004836D7"/>
  </w:style>
  <w:style w:type="paragraph" w:customStyle="1" w:styleId="0EC0DA748A0646C6BC55BBA48BE33E74">
    <w:name w:val="0EC0DA748A0646C6BC55BBA48BE33E74"/>
    <w:rsid w:val="00C12076"/>
  </w:style>
  <w:style w:type="paragraph" w:customStyle="1" w:styleId="F5DC75CAE3D1498E997F0B4C7FA221DD">
    <w:name w:val="F5DC75CAE3D1498E997F0B4C7FA221DD"/>
    <w:rsid w:val="00C12076"/>
  </w:style>
  <w:style w:type="paragraph" w:customStyle="1" w:styleId="7CE2A91156CB47E09D2D487C40C2A9E0">
    <w:name w:val="7CE2A91156CB47E09D2D487C40C2A9E0"/>
    <w:rsid w:val="00C12076"/>
  </w:style>
  <w:style w:type="paragraph" w:customStyle="1" w:styleId="FEECFB56BE214FF89663365E23EE2C2B">
    <w:name w:val="FEECFB56BE214FF89663365E23EE2C2B"/>
    <w:rsid w:val="00C12076"/>
  </w:style>
  <w:style w:type="paragraph" w:customStyle="1" w:styleId="A582FF7157C84750ADF46102C06AB96A">
    <w:name w:val="A582FF7157C84750ADF46102C06AB96A"/>
    <w:rsid w:val="00C12076"/>
  </w:style>
  <w:style w:type="paragraph" w:customStyle="1" w:styleId="4541026CFC374D1EBCED2E98385BD605">
    <w:name w:val="4541026CFC374D1EBCED2E98385BD605"/>
    <w:rsid w:val="00C12076"/>
  </w:style>
  <w:style w:type="paragraph" w:customStyle="1" w:styleId="47F4DF3CDEB04A76AD69C7969D46483C">
    <w:name w:val="47F4DF3CDEB04A76AD69C7969D46483C"/>
    <w:rsid w:val="00C12076"/>
  </w:style>
  <w:style w:type="paragraph" w:customStyle="1" w:styleId="769850BB952F4EA18C37D7955EE83331">
    <w:name w:val="769850BB952F4EA18C37D7955EE83331"/>
    <w:rsid w:val="00C12076"/>
  </w:style>
  <w:style w:type="paragraph" w:customStyle="1" w:styleId="ECB6A9A5F3BF4DD49B2257400D6DF62B">
    <w:name w:val="ECB6A9A5F3BF4DD49B2257400D6DF62B"/>
    <w:rsid w:val="00C12076"/>
  </w:style>
  <w:style w:type="paragraph" w:customStyle="1" w:styleId="BA89C3F12AEC43DD87127884183169EF">
    <w:name w:val="BA89C3F12AEC43DD87127884183169EF"/>
    <w:rsid w:val="00C12076"/>
  </w:style>
  <w:style w:type="paragraph" w:customStyle="1" w:styleId="97842F5D5BAF44F5A958271D68AAE8E6">
    <w:name w:val="97842F5D5BAF44F5A958271D68AAE8E6"/>
    <w:rsid w:val="00C12076"/>
  </w:style>
  <w:style w:type="paragraph" w:customStyle="1" w:styleId="A65C6408DF7F49B9A201800812B3E4A9">
    <w:name w:val="A65C6408DF7F49B9A201800812B3E4A9"/>
    <w:rsid w:val="00C12076"/>
  </w:style>
  <w:style w:type="paragraph" w:customStyle="1" w:styleId="28F102B438A84D358F08BD9A34C9340E">
    <w:name w:val="28F102B438A84D358F08BD9A34C9340E"/>
    <w:rsid w:val="00C12076"/>
  </w:style>
  <w:style w:type="paragraph" w:customStyle="1" w:styleId="B3A3A4F5CB3F40F5B9CD4B282F368EDE">
    <w:name w:val="B3A3A4F5CB3F40F5B9CD4B282F368EDE"/>
    <w:rsid w:val="00C12076"/>
  </w:style>
  <w:style w:type="paragraph" w:customStyle="1" w:styleId="281E0A33737E47BDA776EE9DDC7E15B3">
    <w:name w:val="281E0A33737E47BDA776EE9DDC7E15B3"/>
    <w:rsid w:val="00C12076"/>
  </w:style>
  <w:style w:type="paragraph" w:customStyle="1" w:styleId="D9B9CCE4F6EA4285BEF59E1DA62E9ACE">
    <w:name w:val="D9B9CCE4F6EA4285BEF59E1DA62E9ACE"/>
    <w:rsid w:val="00C12076"/>
  </w:style>
  <w:style w:type="paragraph" w:customStyle="1" w:styleId="FCF44F707D37460A9B81EE518E7F4B2B">
    <w:name w:val="FCF44F707D37460A9B81EE518E7F4B2B"/>
    <w:rsid w:val="00C12076"/>
  </w:style>
  <w:style w:type="paragraph" w:customStyle="1" w:styleId="BF561F9DE9D54ADFB1017AF6BC3433E9">
    <w:name w:val="BF561F9DE9D54ADFB1017AF6BC3433E9"/>
    <w:rsid w:val="00C12076"/>
  </w:style>
  <w:style w:type="paragraph" w:customStyle="1" w:styleId="48FC2E0BD02B433B9A7B3A80B74BA572">
    <w:name w:val="48FC2E0BD02B433B9A7B3A80B74BA572"/>
    <w:rsid w:val="00C12076"/>
  </w:style>
  <w:style w:type="paragraph" w:customStyle="1" w:styleId="286EFA0E63654D078712EAD3FC2E4573">
    <w:name w:val="286EFA0E63654D078712EAD3FC2E4573"/>
    <w:rsid w:val="00C12076"/>
  </w:style>
  <w:style w:type="paragraph" w:customStyle="1" w:styleId="BD8FE4FEED574BCC85C6E02BC6A7F4DA">
    <w:name w:val="BD8FE4FEED574BCC85C6E02BC6A7F4DA"/>
    <w:rsid w:val="00C12076"/>
  </w:style>
  <w:style w:type="paragraph" w:customStyle="1" w:styleId="58A2E514BCBB4D0DA42D548A6FBBEF7A">
    <w:name w:val="58A2E514BCBB4D0DA42D548A6FBBEF7A"/>
    <w:rsid w:val="00C12076"/>
  </w:style>
  <w:style w:type="paragraph" w:customStyle="1" w:styleId="3D0588E9FEDC4F5ABA365E112FAFDDB1">
    <w:name w:val="3D0588E9FEDC4F5ABA365E112FAFDDB1"/>
    <w:rsid w:val="00C12076"/>
  </w:style>
  <w:style w:type="paragraph" w:customStyle="1" w:styleId="7D049797E60342A083467CA81F7108A9">
    <w:name w:val="7D049797E60342A083467CA81F7108A9"/>
    <w:rsid w:val="00C12076"/>
  </w:style>
  <w:style w:type="paragraph" w:customStyle="1" w:styleId="89994E6EAC8843F1A1F99D762E30EB62">
    <w:name w:val="89994E6EAC8843F1A1F99D762E30EB62"/>
    <w:rsid w:val="00C12076"/>
  </w:style>
  <w:style w:type="paragraph" w:customStyle="1" w:styleId="80AB4CE7A15240BEB73B2345A59EF18D">
    <w:name w:val="80AB4CE7A15240BEB73B2345A59EF18D"/>
    <w:rsid w:val="00C12076"/>
  </w:style>
  <w:style w:type="paragraph" w:customStyle="1" w:styleId="1CBCBF3C42C24AA7B45B8EB74B709173">
    <w:name w:val="1CBCBF3C42C24AA7B45B8EB74B709173"/>
    <w:rsid w:val="00C12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0439260-127A-4477-B805-24A05066C225}">
  <ds:schemaRefs>
    <ds:schemaRef ds:uri="http://schemas.microsoft.com/sharepoint/v3/contenttype/forms"/>
  </ds:schemaRefs>
</ds:datastoreItem>
</file>

<file path=customXml/itemProps4.xml><?xml version="1.0" encoding="utf-8"?>
<ds:datastoreItem xmlns:ds="http://schemas.openxmlformats.org/officeDocument/2006/customXml" ds:itemID="{0838E36E-1660-4841-B138-B903DAC7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resume (Timeless design).dotx</Template>
  <TotalTime>57</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JudSON White</dc:creator>
  <cp:keywords/>
  <cp:lastModifiedBy>Jud White</cp:lastModifiedBy>
  <cp:revision>20</cp:revision>
  <cp:lastPrinted>2016-08-25T09:11:00Z</cp:lastPrinted>
  <dcterms:created xsi:type="dcterms:W3CDTF">2016-08-25T02:24:00Z</dcterms:created>
  <dcterms:modified xsi:type="dcterms:W3CDTF">2016-08-26T11:34:00Z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